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301815">
        <w:rPr>
          <w:rFonts w:ascii="Times New Roman CYR" w:hAnsi="Times New Roman CYR" w:cs="Times New Roman CYR"/>
          <w:sz w:val="28"/>
          <w:szCs w:val="28"/>
        </w:rPr>
        <w:t>15</w:t>
      </w:r>
      <w:r w:rsidR="00D16DD1">
        <w:rPr>
          <w:rFonts w:ascii="Times New Roman CYR" w:hAnsi="Times New Roman CYR" w:cs="Times New Roman CYR"/>
          <w:sz w:val="28"/>
          <w:szCs w:val="28"/>
        </w:rPr>
        <w:t>.</w:t>
      </w:r>
      <w:r w:rsidR="0007446A">
        <w:rPr>
          <w:rFonts w:ascii="Times New Roman CYR" w:hAnsi="Times New Roman CYR" w:cs="Times New Roman CYR"/>
          <w:sz w:val="28"/>
          <w:szCs w:val="28"/>
        </w:rPr>
        <w:t>1</w:t>
      </w:r>
      <w:r w:rsidR="008E749E">
        <w:rPr>
          <w:rFonts w:ascii="Times New Roman CYR" w:hAnsi="Times New Roman CYR" w:cs="Times New Roman CYR"/>
          <w:sz w:val="28"/>
          <w:szCs w:val="28"/>
        </w:rPr>
        <w:t>2</w:t>
      </w:r>
      <w:r w:rsidR="0037397D">
        <w:rPr>
          <w:rFonts w:ascii="Times New Roman CYR" w:hAnsi="Times New Roman CYR" w:cs="Times New Roman CYR"/>
          <w:sz w:val="28"/>
          <w:szCs w:val="28"/>
        </w:rPr>
        <w:t>.2020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07446A">
        <w:rPr>
          <w:rFonts w:ascii="Times New Roman CYR" w:hAnsi="Times New Roman CYR" w:cs="Times New Roman CYR"/>
          <w:sz w:val="28"/>
          <w:szCs w:val="28"/>
        </w:rPr>
        <w:t>1</w:t>
      </w:r>
      <w:r w:rsidR="00301815">
        <w:rPr>
          <w:rFonts w:ascii="Times New Roman CYR" w:hAnsi="Times New Roman CYR" w:cs="Times New Roman CYR"/>
          <w:sz w:val="28"/>
          <w:szCs w:val="28"/>
        </w:rPr>
        <w:t>27</w:t>
      </w: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 xml:space="preserve">О внесение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301815" w:rsidRPr="00301815" w:rsidRDefault="00301815" w:rsidP="00301815">
      <w:pPr>
        <w:suppressAutoHyphens/>
        <w:ind w:firstLine="720"/>
        <w:contextualSpacing/>
        <w:jc w:val="both"/>
        <w:rPr>
          <w:rFonts w:eastAsia="Arial" w:cs="Calibri"/>
          <w:sz w:val="28"/>
          <w:szCs w:val="28"/>
          <w:lang w:eastAsia="zh-CN"/>
        </w:rPr>
      </w:pPr>
      <w:proofErr w:type="gramStart"/>
      <w:r w:rsidRPr="00301815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 постановлениями Администрации Пролетарского сельского поселения от 16.01.2018 № 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рекомендаций», от 18.06.2020 № 62 «Об утверждении Порядка и сроков составления проекта бюджета Пролетарского сельского поселения </w:t>
      </w:r>
      <w:proofErr w:type="spellStart"/>
      <w:r w:rsidRPr="00301815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301815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2021 год и на плановый период 2022 и 2023 годов», руководствуясь ст. 33 Устава муниципального образования</w:t>
      </w:r>
      <w:proofErr w:type="gramEnd"/>
      <w:r w:rsidRPr="00301815">
        <w:rPr>
          <w:rFonts w:eastAsia="SimSun" w:cs="Mangal"/>
          <w:kern w:val="3"/>
          <w:sz w:val="28"/>
          <w:szCs w:val="28"/>
          <w:lang w:eastAsia="zh-CN" w:bidi="hi-IN"/>
        </w:rPr>
        <w:t xml:space="preserve"> «Пролетарское сельское поселение», Администрация Пролетарского сельского поселения</w:t>
      </w:r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>Внести изменения в постановление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изложив приложение № 1 к п</w:t>
      </w:r>
      <w:r w:rsidR="00AC08D4">
        <w:rPr>
          <w:sz w:val="28"/>
          <w:szCs w:val="28"/>
        </w:rPr>
        <w:t>остановлению 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3F0037" w:rsidRDefault="003F0037" w:rsidP="003F003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0037">
        <w:rPr>
          <w:sz w:val="28"/>
          <w:szCs w:val="28"/>
        </w:rPr>
        <w:t>2. </w:t>
      </w:r>
      <w:r w:rsidR="00301815" w:rsidRPr="00301815">
        <w:rPr>
          <w:sz w:val="28"/>
          <w:szCs w:val="28"/>
        </w:rPr>
        <w:t xml:space="preserve">Настоящее постановление вступает в силу с момента его обнародования, но не ранее 1 января 2021 года и распространяется на правоотношения, возникающие начиная с составления проекта бюджета Пролетарского сельского поселения </w:t>
      </w:r>
      <w:proofErr w:type="spellStart"/>
      <w:r w:rsidR="00301815" w:rsidRPr="00301815">
        <w:rPr>
          <w:sz w:val="28"/>
          <w:szCs w:val="28"/>
        </w:rPr>
        <w:t>Красносулинского</w:t>
      </w:r>
      <w:proofErr w:type="spellEnd"/>
      <w:r w:rsidR="00301815" w:rsidRPr="00301815">
        <w:rPr>
          <w:sz w:val="28"/>
          <w:szCs w:val="28"/>
        </w:rPr>
        <w:t xml:space="preserve"> района на 2021 год и на плановый период 2022 и 2023 годов.</w:t>
      </w:r>
    </w:p>
    <w:p w:rsidR="003101B9" w:rsidRPr="00881C70" w:rsidRDefault="003F0037" w:rsidP="000B19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B1997" w:rsidRPr="00881C70">
        <w:rPr>
          <w:sz w:val="28"/>
          <w:szCs w:val="28"/>
        </w:rPr>
        <w:t xml:space="preserve">. </w:t>
      </w:r>
      <w:proofErr w:type="gramStart"/>
      <w:r w:rsidR="000B1997" w:rsidRPr="00881C70">
        <w:rPr>
          <w:sz w:val="28"/>
          <w:szCs w:val="28"/>
        </w:rPr>
        <w:t>Контроль за</w:t>
      </w:r>
      <w:proofErr w:type="gramEnd"/>
      <w:r w:rsidR="000B1997" w:rsidRPr="00881C70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3F0037" w:rsidRPr="00881C70" w:rsidRDefault="003F0037" w:rsidP="003101B9">
      <w:pPr>
        <w:jc w:val="both"/>
        <w:rPr>
          <w:sz w:val="28"/>
          <w:szCs w:val="28"/>
        </w:rPr>
      </w:pPr>
    </w:p>
    <w:p w:rsidR="00616802" w:rsidRPr="00616802" w:rsidRDefault="00616802" w:rsidP="00AB5029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616802">
        <w:rPr>
          <w:sz w:val="28"/>
          <w:szCs w:val="28"/>
        </w:rPr>
        <w:t xml:space="preserve">Глава Администрации </w:t>
      </w:r>
    </w:p>
    <w:p w:rsidR="000B1997" w:rsidRPr="00881C70" w:rsidRDefault="00616802" w:rsidP="00AB5029">
      <w:pPr>
        <w:suppressAutoHyphens/>
        <w:autoSpaceDE w:val="0"/>
        <w:autoSpaceDN w:val="0"/>
        <w:adjustRightInd w:val="0"/>
        <w:rPr>
          <w:bCs/>
          <w:color w:val="000000"/>
          <w:sz w:val="22"/>
          <w:szCs w:val="22"/>
          <w:lang w:eastAsia="zh-CN"/>
        </w:rPr>
      </w:pPr>
      <w:r w:rsidRPr="00616802">
        <w:rPr>
          <w:sz w:val="28"/>
          <w:szCs w:val="28"/>
        </w:rPr>
        <w:t xml:space="preserve">Пролетарского сельского поселения                     </w:t>
      </w:r>
      <w:bookmarkStart w:id="0" w:name="_GoBack"/>
      <w:bookmarkEnd w:id="0"/>
      <w:r w:rsidRPr="00616802">
        <w:rPr>
          <w:sz w:val="28"/>
          <w:szCs w:val="28"/>
        </w:rPr>
        <w:t xml:space="preserve">                      </w:t>
      </w:r>
      <w:proofErr w:type="spellStart"/>
      <w:r w:rsidRPr="00616802">
        <w:rPr>
          <w:sz w:val="28"/>
          <w:szCs w:val="28"/>
        </w:rPr>
        <w:t>Т.И.Воеводина</w:t>
      </w:r>
      <w:proofErr w:type="spellEnd"/>
      <w:r w:rsidR="003101B9" w:rsidRPr="00881C70">
        <w:rPr>
          <w:sz w:val="22"/>
          <w:szCs w:val="22"/>
        </w:rPr>
        <w:br w:type="page"/>
      </w:r>
      <w:r w:rsidR="000E12DC" w:rsidRPr="00881C70">
        <w:rPr>
          <w:sz w:val="22"/>
          <w:szCs w:val="22"/>
        </w:rPr>
        <w:lastRenderedPageBreak/>
        <w:t xml:space="preserve">                                                                                                       </w:t>
      </w:r>
      <w:r w:rsidR="000B1997" w:rsidRPr="00881C70">
        <w:rPr>
          <w:bCs/>
          <w:color w:val="000000"/>
          <w:sz w:val="22"/>
          <w:szCs w:val="22"/>
          <w:lang w:eastAsia="zh-CN"/>
        </w:rPr>
        <w:t xml:space="preserve">Приложение </w:t>
      </w:r>
    </w:p>
    <w:p w:rsidR="000B1997" w:rsidRPr="00881C70" w:rsidRDefault="000B1997" w:rsidP="000B1997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 xml:space="preserve">к постановлению Администрации Пролетарского сельского поселения от </w:t>
      </w:r>
      <w:r w:rsidR="00301815">
        <w:rPr>
          <w:bCs/>
          <w:color w:val="000000"/>
          <w:sz w:val="22"/>
          <w:szCs w:val="22"/>
          <w:lang w:eastAsia="zh-CN"/>
        </w:rPr>
        <w:t>15</w:t>
      </w:r>
      <w:r w:rsidR="0007446A">
        <w:rPr>
          <w:bCs/>
          <w:color w:val="000000"/>
          <w:sz w:val="22"/>
          <w:szCs w:val="22"/>
          <w:lang w:eastAsia="zh-CN"/>
        </w:rPr>
        <w:t>.1</w:t>
      </w:r>
      <w:r w:rsidR="008E749E">
        <w:rPr>
          <w:bCs/>
          <w:color w:val="000000"/>
          <w:sz w:val="22"/>
          <w:szCs w:val="22"/>
          <w:lang w:eastAsia="zh-CN"/>
        </w:rPr>
        <w:t>2</w:t>
      </w:r>
      <w:r w:rsidR="0037397D">
        <w:rPr>
          <w:bCs/>
          <w:color w:val="000000"/>
          <w:sz w:val="22"/>
          <w:szCs w:val="22"/>
          <w:lang w:eastAsia="zh-CN"/>
        </w:rPr>
        <w:t>.</w:t>
      </w:r>
      <w:r w:rsidR="00F26A0A">
        <w:rPr>
          <w:bCs/>
          <w:color w:val="000000"/>
          <w:sz w:val="22"/>
          <w:szCs w:val="22"/>
          <w:lang w:eastAsia="zh-CN"/>
        </w:rPr>
        <w:t>20</w:t>
      </w:r>
      <w:r w:rsidR="00FA0DAF">
        <w:rPr>
          <w:bCs/>
          <w:color w:val="000000"/>
          <w:sz w:val="22"/>
          <w:szCs w:val="22"/>
          <w:lang w:eastAsia="zh-CN"/>
        </w:rPr>
        <w:t>20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07446A">
        <w:rPr>
          <w:bCs/>
          <w:color w:val="000000"/>
          <w:sz w:val="22"/>
          <w:szCs w:val="22"/>
          <w:lang w:eastAsia="zh-CN"/>
        </w:rPr>
        <w:t>1</w:t>
      </w:r>
      <w:r w:rsidR="00301815">
        <w:rPr>
          <w:bCs/>
          <w:color w:val="000000"/>
          <w:sz w:val="22"/>
          <w:szCs w:val="22"/>
          <w:lang w:eastAsia="zh-CN"/>
        </w:rPr>
        <w:t>27</w:t>
      </w:r>
      <w:r w:rsidR="00513895">
        <w:rPr>
          <w:bCs/>
          <w:color w:val="000000"/>
          <w:sz w:val="22"/>
          <w:szCs w:val="22"/>
          <w:lang w:eastAsia="zh-CN"/>
        </w:rPr>
        <w:t xml:space="preserve">  </w:t>
      </w:r>
    </w:p>
    <w:p w:rsidR="001E50EC" w:rsidRPr="00881C70" w:rsidRDefault="001E50EC" w:rsidP="000B1997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3F0037" w:rsidRPr="003F0037" w:rsidRDefault="003F0037" w:rsidP="003F0037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3F0037" w:rsidRPr="003F0037" w:rsidRDefault="003F0037" w:rsidP="003F0037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 w:rsidR="00FC3097"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1E50EC" w:rsidRPr="00881C70" w:rsidRDefault="001E50EC" w:rsidP="00A37BEB">
      <w:pPr>
        <w:jc w:val="center"/>
        <w:rPr>
          <w:color w:val="000000"/>
        </w:rPr>
      </w:pPr>
    </w:p>
    <w:p w:rsidR="001239F7" w:rsidRPr="003F0037" w:rsidRDefault="001239F7" w:rsidP="001239F7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1239F7" w:rsidRDefault="001239F7" w:rsidP="001239F7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1239F7" w:rsidRPr="00881C70" w:rsidTr="001239F7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1239F7" w:rsidRPr="00881C70" w:rsidRDefault="001239F7" w:rsidP="001239F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39F7" w:rsidRPr="00881C70" w:rsidRDefault="001239F7" w:rsidP="001239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239F7" w:rsidRPr="00881C70" w:rsidRDefault="001239F7" w:rsidP="001239F7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81C70">
              <w:rPr>
                <w:color w:val="000000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301815">
              <w:rPr>
                <w:color w:val="000000"/>
                <w:sz w:val="28"/>
                <w:szCs w:val="28"/>
              </w:rPr>
              <w:t>16 750,8</w:t>
            </w:r>
            <w:r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>
              <w:rPr>
                <w:color w:val="000000"/>
                <w:sz w:val="28"/>
                <w:szCs w:val="28"/>
              </w:rPr>
              <w:t xml:space="preserve"> по годам</w:t>
            </w:r>
            <w:r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1239F7" w:rsidRPr="00881C70" w:rsidRDefault="001239F7" w:rsidP="001239F7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8E749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2 622,4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30181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1 301,9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30181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560,1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30181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425,6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881C70" w:rsidRDefault="001239F7" w:rsidP="001239F7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239F7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1239F7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 w:rsidR="00AB5029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529,8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DA1AF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116,6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30181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34,5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087FE5" w:rsidRDefault="00087FE5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AB5029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16 221,0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8E749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2 505,8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30181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1 267,4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30181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560,1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30181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425,6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1239F7" w:rsidRPr="00DE5B1A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1239F7" w:rsidRPr="00881C70" w:rsidRDefault="001239F7" w:rsidP="001239F7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1239F7" w:rsidRDefault="001239F7" w:rsidP="001239F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301815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4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1239F7" w:rsidRDefault="001239F7" w:rsidP="001239F7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0834CD" w:rsidRDefault="001239F7" w:rsidP="000834C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2</w:t>
      </w:r>
      <w:r w:rsidR="000834C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="000834CD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="000834CD" w:rsidRPr="00334621">
        <w:rPr>
          <w:sz w:val="28"/>
          <w:szCs w:val="28"/>
        </w:rPr>
        <w:t xml:space="preserve"> </w:t>
      </w:r>
      <w:r w:rsidR="000834CD">
        <w:rPr>
          <w:rFonts w:ascii="Times New Roman" w:hAnsi="Times New Roman"/>
          <w:sz w:val="28"/>
          <w:szCs w:val="28"/>
        </w:rPr>
        <w:t>п</w:t>
      </w:r>
      <w:r w:rsidR="000834CD" w:rsidRPr="00334621">
        <w:rPr>
          <w:rFonts w:ascii="Times New Roman" w:hAnsi="Times New Roman"/>
          <w:sz w:val="28"/>
          <w:szCs w:val="28"/>
        </w:rPr>
        <w:t>одпрограммы  «</w:t>
      </w:r>
      <w:r w:rsidR="000834CD" w:rsidRPr="00463827">
        <w:rPr>
          <w:rFonts w:ascii="Times New Roman" w:hAnsi="Times New Roman"/>
          <w:sz w:val="28"/>
          <w:szCs w:val="28"/>
        </w:rPr>
        <w:t>Развитие жилищно-коммунального хозяйства Пролетарского сельского поселения</w:t>
      </w:r>
      <w:r w:rsidR="000834CD" w:rsidRPr="00334621">
        <w:rPr>
          <w:rFonts w:ascii="Times New Roman" w:hAnsi="Times New Roman"/>
          <w:sz w:val="28"/>
          <w:szCs w:val="28"/>
        </w:rPr>
        <w:t>»</w:t>
      </w:r>
      <w:r w:rsidR="000834CD">
        <w:rPr>
          <w:rFonts w:ascii="Times New Roman" w:hAnsi="Times New Roman"/>
          <w:b/>
          <w:sz w:val="28"/>
          <w:szCs w:val="28"/>
        </w:rPr>
        <w:t xml:space="preserve"> </w:t>
      </w:r>
      <w:r w:rsidR="000834CD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«Ресурсное</w:t>
      </w:r>
      <w:r w:rsidR="000834C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  <w:r w:rsidR="000834CD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обеспечение</w:t>
      </w:r>
      <w:r w:rsidR="000834CD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подпрограммы 1</w:t>
      </w:r>
      <w:r w:rsidR="000834CD" w:rsidRPr="00334621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» изложить в следующей редакции:</w:t>
      </w: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0834CD" w:rsidRPr="00881C70" w:rsidTr="000834CD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4CD" w:rsidRPr="00881C70" w:rsidRDefault="000834CD" w:rsidP="000834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4CD" w:rsidRPr="00881C70" w:rsidRDefault="000834CD" w:rsidP="000834CD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общий объем финансирования муниципальной программы составляет 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30181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2 691,1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по годам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: 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395,4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8E749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411,1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30181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101,2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30181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0834CD" w:rsidRPr="00881C70" w:rsidRDefault="000834CD" w:rsidP="000834CD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0834CD" w:rsidRDefault="000834CD" w:rsidP="000834CD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  <w:p w:rsidR="000834CD" w:rsidRDefault="000834CD" w:rsidP="000834CD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 w:rsidR="0030181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529,8</w:t>
            </w:r>
            <w:r w:rsidR="00DA1AF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DA1AF6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116,6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30181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34,5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2022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2028 год – 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 0,0 тыс. рублей;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 0,0 тыс. рублей.</w:t>
            </w: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0834CD" w:rsidRPr="00DE5B1A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30181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2 161,3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 w:rsidR="008E749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294,5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30181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66,7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30181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16,7</w:t>
            </w: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250,0 тыс. рублей;</w:t>
            </w:r>
          </w:p>
          <w:p w:rsidR="000834CD" w:rsidRPr="009C495D" w:rsidRDefault="000834CD" w:rsidP="000834CD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9C495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250,0 тыс. рублей;</w:t>
            </w:r>
          </w:p>
          <w:p w:rsidR="000834CD" w:rsidRPr="00881C70" w:rsidRDefault="000834CD" w:rsidP="000834CD">
            <w:pPr>
              <w:widowControl w:val="0"/>
              <w:suppressAutoHyphens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250,0 тыс. рублей.</w:t>
            </w:r>
          </w:p>
        </w:tc>
      </w:tr>
    </w:tbl>
    <w:p w:rsidR="000834CD" w:rsidRDefault="000834CD" w:rsidP="000834C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1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301815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4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A332A4" w:rsidRDefault="00A332A4" w:rsidP="000834CD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A332A4" w:rsidRPr="00A332A4" w:rsidRDefault="00A332A4" w:rsidP="00A332A4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3</w:t>
      </w:r>
      <w:r w:rsidRPr="00A332A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. Раздел паспорта подпрограммы  «Благоустройство территории Пролетарского сельского поселения» «Ресурсное обеспечение подпрограммы 2» изложить в следующей редакции:</w:t>
      </w:r>
    </w:p>
    <w:p w:rsidR="00A332A4" w:rsidRDefault="00A332A4" w:rsidP="00A332A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A332A4" w:rsidRPr="00881C70" w:rsidTr="008E749E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32A4" w:rsidRPr="00881C70" w:rsidRDefault="00A332A4" w:rsidP="008E749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32A4" w:rsidRPr="00881C70" w:rsidRDefault="00A332A4" w:rsidP="008E749E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района и составляет </w:t>
            </w:r>
            <w:r w:rsidR="00B62979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14 059,7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8E749E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2 211,3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 w:rsidR="0030181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1 200,7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30181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543,4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301815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408,9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1 250,0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1 250,0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A332A4" w:rsidRPr="00AC08D4" w:rsidRDefault="00A332A4" w:rsidP="008E749E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A332A4" w:rsidRPr="00881C70" w:rsidRDefault="00A332A4" w:rsidP="008E749E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</w:tc>
      </w:tr>
    </w:tbl>
    <w:p w:rsidR="00087FE5" w:rsidRDefault="00A332A4" w:rsidP="00087FE5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B62979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4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087FE5" w:rsidRDefault="00087FE5" w:rsidP="00087F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4F3" w:rsidRPr="00087FE5" w:rsidRDefault="00087FE5" w:rsidP="00087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34F3" w:rsidRPr="00087FE5">
        <w:rPr>
          <w:rFonts w:ascii="Times New Roman" w:hAnsi="Times New Roman" w:cs="Times New Roman"/>
          <w:sz w:val="28"/>
          <w:szCs w:val="28"/>
        </w:rPr>
        <w:t>.</w:t>
      </w:r>
      <w:r w:rsidR="006934F3" w:rsidRPr="00087F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6934F3" w:rsidRPr="00087FE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087FE5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709" w:left="1134" w:header="284" w:footer="397" w:gutter="0"/>
          <w:cols w:space="708"/>
          <w:docGrid w:linePitch="360"/>
        </w:sectPr>
      </w:pPr>
    </w:p>
    <w:p w:rsidR="00EF354F" w:rsidRPr="00881C70" w:rsidRDefault="006934F3" w:rsidP="00EF354F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170572" w:rsidRPr="00170572" w:rsidRDefault="00170572" w:rsidP="00170572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170572" w:rsidRPr="00170572" w:rsidTr="002F7BE7">
        <w:tc>
          <w:tcPr>
            <w:tcW w:w="2507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572" w:rsidRPr="00BA787C" w:rsidRDefault="00170572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170572" w:rsidRPr="00170572" w:rsidTr="002F7BE7">
        <w:tc>
          <w:tcPr>
            <w:tcW w:w="2507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170572" w:rsidRPr="00170572" w:rsidTr="002F7BE7">
        <w:tc>
          <w:tcPr>
            <w:tcW w:w="2507" w:type="dxa"/>
            <w:vMerge w:val="restart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170572" w:rsidRPr="00170572" w:rsidRDefault="00170572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170572" w:rsidRPr="00170572" w:rsidRDefault="00B62979" w:rsidP="001239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7 750,8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170572" w:rsidRPr="00170572" w:rsidRDefault="006303E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8E749E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2 622,4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B6297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1 301,9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B62979" w:rsidP="00170572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560,1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572" w:rsidRPr="00170572" w:rsidRDefault="00B62979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425,6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170572" w:rsidRPr="00170572" w:rsidRDefault="00170572" w:rsidP="001D4563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</w:t>
            </w:r>
            <w:r w:rsidR="001D4563"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>
              <w:rPr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B62979" w:rsidRPr="00170572" w:rsidTr="002F7BE7">
        <w:tc>
          <w:tcPr>
            <w:tcW w:w="2507" w:type="dxa"/>
            <w:vMerge/>
            <w:shd w:val="clear" w:color="auto" w:fill="FFFFFF"/>
          </w:tcPr>
          <w:p w:rsidR="00B62979" w:rsidRPr="00170572" w:rsidRDefault="00B6297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B62979" w:rsidRPr="00170572" w:rsidRDefault="00B6297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B62979" w:rsidRPr="00170572" w:rsidRDefault="00B6297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B62979" w:rsidRPr="00170572" w:rsidRDefault="00B6297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B62979" w:rsidRPr="00170572" w:rsidRDefault="00B6297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B62979" w:rsidRPr="00170572" w:rsidRDefault="00B6297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B62979" w:rsidRPr="00B62979" w:rsidRDefault="00B62979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62979">
              <w:rPr>
                <w:rFonts w:eastAsia="Arial"/>
                <w:color w:val="000000"/>
                <w:sz w:val="22"/>
                <w:szCs w:val="22"/>
                <w:lang w:eastAsia="zh-CN"/>
              </w:rPr>
              <w:t>7 750,8</w:t>
            </w:r>
          </w:p>
        </w:tc>
        <w:tc>
          <w:tcPr>
            <w:tcW w:w="992" w:type="dxa"/>
            <w:shd w:val="clear" w:color="auto" w:fill="FFFFFF"/>
          </w:tcPr>
          <w:p w:rsidR="00B62979" w:rsidRPr="00B62979" w:rsidRDefault="00B62979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62979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B62979" w:rsidRPr="00B62979" w:rsidRDefault="00B62979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62979">
              <w:rPr>
                <w:rFonts w:eastAsia="Arial"/>
                <w:color w:val="000000"/>
                <w:sz w:val="22"/>
                <w:szCs w:val="22"/>
                <w:lang w:eastAsia="zh-CN"/>
              </w:rPr>
              <w:t>2 622,4</w:t>
            </w:r>
          </w:p>
        </w:tc>
        <w:tc>
          <w:tcPr>
            <w:tcW w:w="992" w:type="dxa"/>
            <w:shd w:val="clear" w:color="auto" w:fill="FFFFFF"/>
          </w:tcPr>
          <w:p w:rsidR="00B62979" w:rsidRPr="00B62979" w:rsidRDefault="00B62979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62979">
              <w:rPr>
                <w:rFonts w:eastAsia="Arial"/>
                <w:color w:val="000000"/>
                <w:sz w:val="22"/>
                <w:szCs w:val="22"/>
                <w:lang w:eastAsia="zh-CN"/>
              </w:rPr>
              <w:t>1 301,9</w:t>
            </w:r>
          </w:p>
        </w:tc>
        <w:tc>
          <w:tcPr>
            <w:tcW w:w="992" w:type="dxa"/>
            <w:shd w:val="clear" w:color="auto" w:fill="FFFFFF"/>
          </w:tcPr>
          <w:p w:rsidR="00B62979" w:rsidRPr="00B62979" w:rsidRDefault="00B62979" w:rsidP="0040444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62979">
              <w:rPr>
                <w:rFonts w:eastAsia="Arial"/>
                <w:color w:val="000000"/>
                <w:sz w:val="22"/>
                <w:szCs w:val="22"/>
                <w:lang w:eastAsia="zh-CN"/>
              </w:rPr>
              <w:t>560,1</w:t>
            </w:r>
          </w:p>
        </w:tc>
        <w:tc>
          <w:tcPr>
            <w:tcW w:w="992" w:type="dxa"/>
            <w:shd w:val="clear" w:color="auto" w:fill="FFFFFF"/>
          </w:tcPr>
          <w:p w:rsidR="00B62979" w:rsidRPr="00B62979" w:rsidRDefault="00B62979" w:rsidP="0040444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62979">
              <w:rPr>
                <w:color w:val="000000"/>
                <w:sz w:val="22"/>
                <w:szCs w:val="22"/>
                <w:lang w:eastAsia="zh-CN"/>
              </w:rPr>
              <w:t>425,6</w:t>
            </w:r>
          </w:p>
        </w:tc>
        <w:tc>
          <w:tcPr>
            <w:tcW w:w="1005" w:type="dxa"/>
            <w:shd w:val="clear" w:color="auto" w:fill="FFFFFF"/>
          </w:tcPr>
          <w:p w:rsidR="00B62979" w:rsidRPr="00B62979" w:rsidRDefault="00B62979" w:rsidP="00404440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B62979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</w:tr>
      <w:tr w:rsidR="003008B0" w:rsidRPr="00170572" w:rsidTr="00A80FFF">
        <w:trPr>
          <w:trHeight w:val="1517"/>
        </w:trPr>
        <w:tc>
          <w:tcPr>
            <w:tcW w:w="2507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3008B0" w:rsidRPr="00170572" w:rsidRDefault="003008B0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3008B0" w:rsidRPr="003008B0" w:rsidRDefault="00B62979" w:rsidP="00B62979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1 191,1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B4656F" w:rsidP="006303E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6303E6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1004" w:type="dxa"/>
            <w:shd w:val="clear" w:color="auto" w:fill="FFFFFF"/>
          </w:tcPr>
          <w:p w:rsidR="003008B0" w:rsidRPr="003008B0" w:rsidRDefault="008E749E" w:rsidP="00E70B64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B62979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101,2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F602C7" w:rsidP="00F602C7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3008B0" w:rsidRPr="003008B0" w:rsidRDefault="00B62979" w:rsidP="002B25CB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5" w:type="dxa"/>
            <w:shd w:val="clear" w:color="auto" w:fill="FFFFFF"/>
          </w:tcPr>
          <w:p w:rsidR="003008B0" w:rsidRPr="003008B0" w:rsidRDefault="003008B0" w:rsidP="001D4563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</w:t>
            </w:r>
            <w:r w:rsidR="002B25CB">
              <w:rPr>
                <w:b/>
                <w:sz w:val="22"/>
                <w:szCs w:val="22"/>
                <w:lang w:eastAsia="zh-CN"/>
              </w:rPr>
              <w:t>5</w:t>
            </w:r>
            <w:r w:rsidRPr="003008B0">
              <w:rPr>
                <w:b/>
                <w:sz w:val="22"/>
                <w:szCs w:val="22"/>
                <w:lang w:eastAsia="zh-CN"/>
              </w:rPr>
              <w:t>0,0</w:t>
            </w:r>
          </w:p>
        </w:tc>
      </w:tr>
      <w:tr w:rsidR="00077959" w:rsidRPr="00170572" w:rsidTr="003008B0">
        <w:trPr>
          <w:trHeight w:val="598"/>
        </w:trPr>
        <w:tc>
          <w:tcPr>
            <w:tcW w:w="2507" w:type="dxa"/>
            <w:shd w:val="clear" w:color="auto" w:fill="FFFFFF"/>
          </w:tcPr>
          <w:p w:rsidR="00077959" w:rsidRPr="00170572" w:rsidRDefault="00077959" w:rsidP="00077959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 w:rsidR="004A4609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0260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B6297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100,7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BC2506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077959" w:rsidRPr="00077959" w:rsidRDefault="008E749E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BC2506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F602C7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077959" w:rsidRPr="00077959" w:rsidRDefault="00B62979" w:rsidP="000779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1005" w:type="dxa"/>
            <w:shd w:val="clear" w:color="auto" w:fill="FFFFFF"/>
          </w:tcPr>
          <w:p w:rsidR="00077959" w:rsidRPr="00077959" w:rsidRDefault="00077959" w:rsidP="00077959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</w:tr>
      <w:tr w:rsidR="00077959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077959" w:rsidRPr="00170572" w:rsidRDefault="00077959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077959" w:rsidRPr="00170572" w:rsidRDefault="00077959" w:rsidP="001313A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077959" w:rsidRPr="00170572" w:rsidRDefault="0007795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77959" w:rsidRPr="00170572" w:rsidRDefault="00B62979" w:rsidP="00F602C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560,6</w:t>
            </w:r>
          </w:p>
        </w:tc>
        <w:tc>
          <w:tcPr>
            <w:tcW w:w="992" w:type="dxa"/>
            <w:shd w:val="clear" w:color="auto" w:fill="FFFFFF"/>
          </w:tcPr>
          <w:p w:rsidR="00077959" w:rsidRPr="00170572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077959" w:rsidRDefault="00E70B64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077959" w:rsidRDefault="00B62979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077959" w:rsidRDefault="00077959" w:rsidP="00077959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077959" w:rsidRDefault="00B62979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077959" w:rsidRDefault="002B25CB" w:rsidP="00077959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</w:t>
            </w:r>
            <w:r w:rsidR="001D4563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077959"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170572" w:rsidRDefault="00EB1031" w:rsidP="00EB1031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 w:rsidR="00576A0D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840AA8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BC2506" w:rsidRDefault="00B6297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529,8</w:t>
            </w:r>
          </w:p>
        </w:tc>
        <w:tc>
          <w:tcPr>
            <w:tcW w:w="992" w:type="dxa"/>
            <w:shd w:val="clear" w:color="auto" w:fill="FFFFFF"/>
          </w:tcPr>
          <w:p w:rsidR="00EB1031" w:rsidRPr="00BC2506" w:rsidRDefault="0063058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1031" w:rsidRPr="00F602C7" w:rsidRDefault="00087FE5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1031" w:rsidRPr="00B62979" w:rsidRDefault="00B6297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62979">
              <w:rPr>
                <w:rFonts w:eastAsia="Arial"/>
                <w:color w:val="000000"/>
                <w:sz w:val="22"/>
                <w:szCs w:val="22"/>
                <w:lang w:eastAsia="zh-CN"/>
              </w:rPr>
              <w:t>34,5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 w:rsidR="00576A0D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6934F3" w:rsidRDefault="00B62979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6934F3" w:rsidRDefault="00F602C7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CA5A5C" w:rsidRDefault="00B62979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2F7BE7">
        <w:trPr>
          <w:trHeight w:val="1460"/>
        </w:trPr>
        <w:tc>
          <w:tcPr>
            <w:tcW w:w="2507" w:type="dxa"/>
            <w:shd w:val="clear" w:color="auto" w:fill="FFFFFF"/>
          </w:tcPr>
          <w:p w:rsidR="00EB1031" w:rsidRPr="00077959" w:rsidRDefault="00EB1031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1.</w:t>
            </w:r>
            <w:r w:rsidR="00576A0D"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1031" w:rsidRPr="0039496A" w:rsidRDefault="00EB1031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1031" w:rsidRPr="00170572" w:rsidTr="00A80FFF">
        <w:trPr>
          <w:trHeight w:val="1265"/>
        </w:trPr>
        <w:tc>
          <w:tcPr>
            <w:tcW w:w="2507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1031" w:rsidRPr="003008B0" w:rsidRDefault="0020552E" w:rsidP="00CB32B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6 559,7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A7392B" w:rsidP="00B4656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EB1031" w:rsidRPr="003008B0" w:rsidRDefault="00C254C2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2 211,3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B62979" w:rsidP="0017057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1 200,7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B62979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543,4</w:t>
            </w:r>
          </w:p>
        </w:tc>
        <w:tc>
          <w:tcPr>
            <w:tcW w:w="992" w:type="dxa"/>
            <w:shd w:val="clear" w:color="auto" w:fill="FFFFFF"/>
          </w:tcPr>
          <w:p w:rsidR="00EB1031" w:rsidRPr="003008B0" w:rsidRDefault="00B62979" w:rsidP="00CB32B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408,9</w:t>
            </w:r>
          </w:p>
        </w:tc>
        <w:tc>
          <w:tcPr>
            <w:tcW w:w="1005" w:type="dxa"/>
            <w:shd w:val="clear" w:color="auto" w:fill="FFFFFF"/>
          </w:tcPr>
          <w:p w:rsidR="00EB1031" w:rsidRPr="003008B0" w:rsidRDefault="00CB32B0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1 250,0</w:t>
            </w:r>
          </w:p>
        </w:tc>
      </w:tr>
      <w:tr w:rsidR="0020552E" w:rsidRPr="00170572" w:rsidTr="002F7BE7">
        <w:tc>
          <w:tcPr>
            <w:tcW w:w="2507" w:type="dxa"/>
            <w:vMerge w:val="restart"/>
            <w:shd w:val="clear" w:color="auto" w:fill="FFFFFF"/>
          </w:tcPr>
          <w:p w:rsidR="0020552E" w:rsidRPr="00170572" w:rsidRDefault="0020552E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20552E" w:rsidRPr="00170572" w:rsidRDefault="0020552E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20552E" w:rsidRPr="00170572" w:rsidRDefault="0020552E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20552E" w:rsidRPr="00170572" w:rsidRDefault="0020552E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20552E" w:rsidRPr="00170572" w:rsidRDefault="0020552E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20552E" w:rsidRPr="00170572" w:rsidRDefault="0020552E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20552E" w:rsidRPr="00170572" w:rsidRDefault="0020552E" w:rsidP="00E728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3 195,5</w:t>
            </w:r>
          </w:p>
        </w:tc>
        <w:tc>
          <w:tcPr>
            <w:tcW w:w="992" w:type="dxa"/>
            <w:shd w:val="clear" w:color="auto" w:fill="FFFFFF"/>
          </w:tcPr>
          <w:p w:rsidR="0020552E" w:rsidRPr="00170572" w:rsidRDefault="0020552E" w:rsidP="00A7392B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20552E" w:rsidRPr="00077959" w:rsidRDefault="0020552E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574,3</w:t>
            </w:r>
          </w:p>
        </w:tc>
        <w:tc>
          <w:tcPr>
            <w:tcW w:w="992" w:type="dxa"/>
            <w:shd w:val="clear" w:color="auto" w:fill="FFFFFF"/>
          </w:tcPr>
          <w:p w:rsidR="0020552E" w:rsidRPr="00077959" w:rsidRDefault="0020552E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780,0</w:t>
            </w:r>
          </w:p>
        </w:tc>
        <w:tc>
          <w:tcPr>
            <w:tcW w:w="992" w:type="dxa"/>
            <w:shd w:val="clear" w:color="auto" w:fill="FFFFFF"/>
          </w:tcPr>
          <w:p w:rsidR="0020552E" w:rsidRDefault="0020552E" w:rsidP="00404440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543,4</w:t>
            </w:r>
          </w:p>
        </w:tc>
        <w:tc>
          <w:tcPr>
            <w:tcW w:w="992" w:type="dxa"/>
            <w:shd w:val="clear" w:color="auto" w:fill="FFFFFF"/>
          </w:tcPr>
          <w:p w:rsidR="0020552E" w:rsidRDefault="0020552E" w:rsidP="00404440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408,9</w:t>
            </w:r>
          </w:p>
        </w:tc>
        <w:tc>
          <w:tcPr>
            <w:tcW w:w="1005" w:type="dxa"/>
            <w:shd w:val="clear" w:color="auto" w:fill="FFFFFF"/>
          </w:tcPr>
          <w:p w:rsidR="0020552E" w:rsidRPr="00077959" w:rsidRDefault="0020552E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</w:tr>
      <w:tr w:rsidR="00EB1031" w:rsidRPr="00170572" w:rsidTr="002F7BE7">
        <w:tc>
          <w:tcPr>
            <w:tcW w:w="2507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B62979" w:rsidP="00840AA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2 872,1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6303E6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EB1031" w:rsidRDefault="00D16DD1" w:rsidP="006303E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404,9</w:t>
            </w:r>
          </w:p>
        </w:tc>
        <w:tc>
          <w:tcPr>
            <w:tcW w:w="992" w:type="dxa"/>
            <w:shd w:val="clear" w:color="auto" w:fill="FFFFFF"/>
          </w:tcPr>
          <w:p w:rsidR="00EB1031" w:rsidRDefault="00B62979" w:rsidP="00E728E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730,0</w:t>
            </w:r>
          </w:p>
        </w:tc>
        <w:tc>
          <w:tcPr>
            <w:tcW w:w="992" w:type="dxa"/>
            <w:shd w:val="clear" w:color="auto" w:fill="FFFFFF"/>
          </w:tcPr>
          <w:p w:rsidR="00EB1031" w:rsidRDefault="00B62979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543,4</w:t>
            </w:r>
          </w:p>
        </w:tc>
        <w:tc>
          <w:tcPr>
            <w:tcW w:w="992" w:type="dxa"/>
            <w:shd w:val="clear" w:color="auto" w:fill="FFFFFF"/>
          </w:tcPr>
          <w:p w:rsidR="00EB1031" w:rsidRDefault="00B62979" w:rsidP="0009477D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408,9</w:t>
            </w:r>
          </w:p>
        </w:tc>
        <w:tc>
          <w:tcPr>
            <w:tcW w:w="1005" w:type="dxa"/>
            <w:shd w:val="clear" w:color="auto" w:fill="FFFFFF"/>
          </w:tcPr>
          <w:p w:rsidR="00EB1031" w:rsidRDefault="00EB1031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EB1031" w:rsidRPr="00170572" w:rsidTr="002F7BE7">
        <w:tc>
          <w:tcPr>
            <w:tcW w:w="2507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1031" w:rsidRPr="00170572" w:rsidRDefault="00EB1031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EB1031" w:rsidRPr="00170572" w:rsidRDefault="00EB1031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1031" w:rsidRPr="00170572" w:rsidRDefault="0020552E" w:rsidP="005039A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323,4</w:t>
            </w:r>
          </w:p>
        </w:tc>
        <w:tc>
          <w:tcPr>
            <w:tcW w:w="992" w:type="dxa"/>
            <w:shd w:val="clear" w:color="auto" w:fill="FFFFFF"/>
          </w:tcPr>
          <w:p w:rsidR="00EB1031" w:rsidRPr="00170572" w:rsidRDefault="00EB1031" w:rsidP="00840AA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840AA8">
              <w:rPr>
                <w:rFonts w:eastAsia="Arial"/>
                <w:color w:val="000000"/>
                <w:sz w:val="22"/>
                <w:szCs w:val="22"/>
                <w:lang w:eastAsia="zh-CN"/>
              </w:rPr>
              <w:t>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EB1031" w:rsidRPr="00077959" w:rsidRDefault="00C254C2" w:rsidP="00840A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169,4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6303E6" w:rsidP="00B629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B6297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B62979" w:rsidP="00B629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303E6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EB1031" w:rsidRPr="00077959" w:rsidRDefault="00EB1031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</w:tr>
      <w:tr w:rsidR="0020552E" w:rsidRPr="00170572" w:rsidTr="00D47F4E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20552E" w:rsidRPr="00170572" w:rsidRDefault="0020552E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20552E" w:rsidRPr="00170572" w:rsidRDefault="0020552E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2810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1 897,9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077959" w:rsidRDefault="0020552E" w:rsidP="00404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077959" w:rsidRDefault="0020552E" w:rsidP="00404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077959" w:rsidRDefault="0020552E" w:rsidP="00404440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077959" w:rsidRDefault="0020552E" w:rsidP="00404440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077959" w:rsidRDefault="0020552E" w:rsidP="00404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20552E" w:rsidRPr="00170572" w:rsidTr="00D47F4E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20552E" w:rsidRPr="00170572" w:rsidRDefault="0020552E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20552E" w:rsidRPr="00170572" w:rsidRDefault="0020552E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2369F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2369F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2369F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2369F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1 367,9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2369F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077959" w:rsidRDefault="0020552E" w:rsidP="00236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077959" w:rsidRDefault="0020552E" w:rsidP="00236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077959" w:rsidRDefault="0020552E" w:rsidP="00236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077959" w:rsidRDefault="0020552E" w:rsidP="00236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077959" w:rsidRDefault="0020552E" w:rsidP="00236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0552E" w:rsidRPr="00170572" w:rsidTr="002F7BE7">
        <w:trPr>
          <w:trHeight w:val="344"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20552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530,0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077959" w:rsidRDefault="0020552E" w:rsidP="00404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077959" w:rsidRDefault="0020552E" w:rsidP="00404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077959" w:rsidRDefault="0020552E" w:rsidP="00404440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077959" w:rsidRDefault="0020552E" w:rsidP="00404440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077959" w:rsidRDefault="0020552E" w:rsidP="00404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20552E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7A7390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170572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844423" w:rsidP="0028108E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1 466,3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077959" w:rsidRDefault="0020552E" w:rsidP="00E70B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0552E" w:rsidRDefault="00844423" w:rsidP="00A739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240,7</w:t>
            </w:r>
          </w:p>
          <w:p w:rsidR="0020552E" w:rsidRPr="00077959" w:rsidRDefault="0020552E" w:rsidP="00A739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077959" w:rsidRDefault="0020552E" w:rsidP="008F56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077959" w:rsidRDefault="0020552E" w:rsidP="002F7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077959" w:rsidRDefault="0020552E" w:rsidP="002B2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</w:tr>
      <w:tr w:rsidR="0020552E" w:rsidRPr="00170572" w:rsidTr="002F7BE7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170572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170572" w:rsidRDefault="0020552E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39496A" w:rsidRDefault="0020552E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39496A" w:rsidRDefault="0020552E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39496A" w:rsidRDefault="0020552E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39496A" w:rsidRDefault="0020552E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39496A" w:rsidRDefault="0020552E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39496A" w:rsidRDefault="0020552E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20552E" w:rsidRPr="0039496A" w:rsidRDefault="0020552E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lastRenderedPageBreak/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3D127A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9 000,0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3D127A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170572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1004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1 380,0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087FE5">
        <w:trPr>
          <w:trHeight w:val="881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</w:t>
            </w: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3 000,0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«Уборка мусора,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 xml:space="preserve">Администрация Пролетарского 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lastRenderedPageBreak/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2 500,0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6934F3" w:rsidRPr="006934F3" w:rsidRDefault="00087FE5" w:rsidP="006934F3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5</w:t>
      </w:r>
      <w:r w:rsidR="006934F3" w:rsidRPr="006934F3">
        <w:rPr>
          <w:sz w:val="28"/>
          <w:szCs w:val="28"/>
        </w:rPr>
        <w:t>.</w:t>
      </w:r>
      <w:r w:rsidR="006934F3" w:rsidRPr="006934F3">
        <w:rPr>
          <w:color w:val="000000"/>
          <w:sz w:val="24"/>
          <w:szCs w:val="24"/>
          <w:lang w:eastAsia="zh-CN"/>
        </w:rPr>
        <w:t xml:space="preserve"> </w:t>
      </w:r>
      <w:r w:rsidR="006934F3"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F757EA" w:rsidRDefault="00F757EA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1408A7" w:rsidRDefault="001408A7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087FE5" w:rsidRDefault="00087FE5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955E08" w:rsidRDefault="00955E08" w:rsidP="002F7BE7">
      <w:pPr>
        <w:spacing w:line="252" w:lineRule="auto"/>
        <w:ind w:left="9639"/>
        <w:jc w:val="both"/>
        <w:rPr>
          <w:sz w:val="22"/>
          <w:szCs w:val="22"/>
        </w:rPr>
      </w:pPr>
    </w:p>
    <w:p w:rsidR="002F7BE7" w:rsidRPr="00881C70" w:rsidRDefault="006934F3" w:rsidP="002F7BE7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2F7BE7" w:rsidRPr="00881C70">
        <w:rPr>
          <w:sz w:val="22"/>
          <w:szCs w:val="22"/>
        </w:rPr>
        <w:t xml:space="preserve">Приложение № </w:t>
      </w:r>
      <w:r w:rsidR="0055775A">
        <w:rPr>
          <w:sz w:val="22"/>
          <w:szCs w:val="22"/>
        </w:rPr>
        <w:t>4</w:t>
      </w:r>
    </w:p>
    <w:p w:rsidR="002F7BE7" w:rsidRPr="00881C70" w:rsidRDefault="002F7BE7" w:rsidP="002F7BE7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2F7BE7" w:rsidRDefault="002F7BE7" w:rsidP="002F7BE7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2F7BE7" w:rsidRPr="002F7BE7" w:rsidRDefault="002F7BE7" w:rsidP="002F7BE7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Pr="002F7BE7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2F7BE7" w:rsidRPr="002F7BE7" w:rsidTr="0009477D">
        <w:tc>
          <w:tcPr>
            <w:tcW w:w="2802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2F7BE7" w:rsidRPr="002F7BE7" w:rsidTr="0009477D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2F7BE7" w:rsidRPr="002F7BE7" w:rsidTr="0009477D">
        <w:trPr>
          <w:trHeight w:val="117"/>
        </w:trPr>
        <w:tc>
          <w:tcPr>
            <w:tcW w:w="2802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61388F" w:rsidP="00C254C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7 750,8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254C2" w:rsidP="002E485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2 622,4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61388F" w:rsidP="00CA5A5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1 301,9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61388F" w:rsidP="00CB32B0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560,1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61388F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425,6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61388F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529,8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630583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CC46EC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61388F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34,5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D4563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1D4563" w:rsidRPr="002F7BE7" w:rsidRDefault="001D456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1D4563" w:rsidRPr="002F7BE7" w:rsidRDefault="001D4563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1D4563" w:rsidRPr="001D4563" w:rsidRDefault="0061388F" w:rsidP="0061388F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7 221,0</w:t>
            </w:r>
          </w:p>
        </w:tc>
        <w:tc>
          <w:tcPr>
            <w:tcW w:w="1305" w:type="dxa"/>
            <w:shd w:val="clear" w:color="auto" w:fill="auto"/>
          </w:tcPr>
          <w:p w:rsidR="001D4563" w:rsidRPr="001D4563" w:rsidRDefault="00AB2F80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C254C2" w:rsidP="00557BF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2 505,8</w:t>
            </w:r>
          </w:p>
        </w:tc>
        <w:tc>
          <w:tcPr>
            <w:tcW w:w="992" w:type="dxa"/>
            <w:shd w:val="clear" w:color="auto" w:fill="auto"/>
          </w:tcPr>
          <w:p w:rsidR="001D4563" w:rsidRPr="001D4563" w:rsidRDefault="0061388F" w:rsidP="0082658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1 267,4</w:t>
            </w:r>
          </w:p>
        </w:tc>
        <w:tc>
          <w:tcPr>
            <w:tcW w:w="992" w:type="dxa"/>
            <w:shd w:val="clear" w:color="auto" w:fill="auto"/>
          </w:tcPr>
          <w:p w:rsidR="001D4563" w:rsidRPr="00170572" w:rsidRDefault="0061388F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560,1</w:t>
            </w:r>
          </w:p>
        </w:tc>
        <w:tc>
          <w:tcPr>
            <w:tcW w:w="993" w:type="dxa"/>
            <w:shd w:val="clear" w:color="auto" w:fill="auto"/>
          </w:tcPr>
          <w:p w:rsidR="001D4563" w:rsidRPr="00170572" w:rsidRDefault="0061388F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425,6</w:t>
            </w:r>
          </w:p>
        </w:tc>
        <w:tc>
          <w:tcPr>
            <w:tcW w:w="1134" w:type="dxa"/>
            <w:shd w:val="clear" w:color="auto" w:fill="auto"/>
          </w:tcPr>
          <w:p w:rsidR="001D4563" w:rsidRPr="00170572" w:rsidRDefault="001D456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 w:val="restart"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B2579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1 191,1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</w:t>
            </w:r>
            <w:r w:rsid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C254C2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B2579F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101,2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3208E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61388F" w:rsidP="00E3208E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</w:t>
            </w:r>
            <w:r w:rsidR="00E3208E">
              <w:rPr>
                <w:b/>
                <w:sz w:val="22"/>
                <w:szCs w:val="22"/>
                <w:lang w:eastAsia="zh-CN"/>
              </w:rPr>
              <w:t>5</w:t>
            </w:r>
            <w:r>
              <w:rPr>
                <w:b/>
                <w:sz w:val="22"/>
                <w:szCs w:val="22"/>
                <w:lang w:eastAsia="zh-CN"/>
              </w:rPr>
              <w:t>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B2579F" w:rsidP="00C254C2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529,8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630583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C254C2" w:rsidP="00B2579F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</w:t>
            </w:r>
            <w:r w:rsidR="00B2579F">
              <w:rPr>
                <w:rFonts w:cs="Calibri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,</w:t>
            </w:r>
            <w:r w:rsidR="00B2579F">
              <w:rPr>
                <w:rFonts w:cs="Calibri"/>
                <w:color w:val="000000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61388F" w:rsidP="002F7BE7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34,5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2F7BE7" w:rsidRPr="00170572" w:rsidRDefault="00B2579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661,3</w:t>
            </w:r>
          </w:p>
        </w:tc>
        <w:tc>
          <w:tcPr>
            <w:tcW w:w="1305" w:type="dxa"/>
            <w:shd w:val="clear" w:color="auto" w:fill="auto"/>
          </w:tcPr>
          <w:p w:rsidR="002F7BE7" w:rsidRPr="00170572" w:rsidRDefault="00B4656F" w:rsidP="00AB2F8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AB2F80"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B2579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294,5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B2579F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66,7</w:t>
            </w:r>
          </w:p>
        </w:tc>
        <w:tc>
          <w:tcPr>
            <w:tcW w:w="992" w:type="dxa"/>
            <w:shd w:val="clear" w:color="auto" w:fill="auto"/>
          </w:tcPr>
          <w:p w:rsidR="002F7BE7" w:rsidRPr="00170572" w:rsidRDefault="00E3208E" w:rsidP="0009477D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:rsidR="002F7BE7" w:rsidRPr="00170572" w:rsidRDefault="0061388F" w:rsidP="00E3208E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134" w:type="dxa"/>
            <w:shd w:val="clear" w:color="auto" w:fill="auto"/>
          </w:tcPr>
          <w:p w:rsidR="002F7BE7" w:rsidRPr="00170572" w:rsidRDefault="002F7BE7" w:rsidP="00E3208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</w:t>
            </w:r>
            <w:r w:rsidR="00E3208E">
              <w:rPr>
                <w:sz w:val="22"/>
                <w:szCs w:val="22"/>
                <w:lang w:eastAsia="zh-CN"/>
              </w:rPr>
              <w:t>5</w:t>
            </w:r>
            <w:r w:rsidRPr="002F7BE7">
              <w:rPr>
                <w:sz w:val="22"/>
                <w:szCs w:val="22"/>
                <w:lang w:eastAsia="zh-CN"/>
              </w:rPr>
              <w:t>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4B6675" w:rsidRDefault="002F7BE7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B03E03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B2F80" w:rsidRPr="002F7BE7" w:rsidTr="0009477D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AB2F80" w:rsidRPr="004B6675" w:rsidRDefault="00AB2F80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AB2F80" w:rsidRPr="00197449" w:rsidRDefault="00AB2F80" w:rsidP="002F7BE7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AB2F80" w:rsidRPr="00170572" w:rsidRDefault="00B2579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6 559,7</w:t>
            </w:r>
          </w:p>
        </w:tc>
        <w:tc>
          <w:tcPr>
            <w:tcW w:w="1305" w:type="dxa"/>
            <w:shd w:val="clear" w:color="auto" w:fill="auto"/>
          </w:tcPr>
          <w:p w:rsidR="00AB2F80" w:rsidRPr="00AB2F80" w:rsidRDefault="00AB2F80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C254C2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2 211,3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B2579F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1 200,7</w:t>
            </w:r>
          </w:p>
        </w:tc>
        <w:tc>
          <w:tcPr>
            <w:tcW w:w="992" w:type="dxa"/>
            <w:shd w:val="clear" w:color="auto" w:fill="auto"/>
          </w:tcPr>
          <w:p w:rsidR="00AB2F80" w:rsidRPr="00AB2F80" w:rsidRDefault="00B2579F" w:rsidP="00554C8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543,4</w:t>
            </w:r>
          </w:p>
        </w:tc>
        <w:tc>
          <w:tcPr>
            <w:tcW w:w="993" w:type="dxa"/>
            <w:shd w:val="clear" w:color="auto" w:fill="auto"/>
          </w:tcPr>
          <w:p w:rsidR="00AB2F80" w:rsidRPr="00170572" w:rsidRDefault="00B2579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408,9</w:t>
            </w:r>
          </w:p>
        </w:tc>
        <w:tc>
          <w:tcPr>
            <w:tcW w:w="1134" w:type="dxa"/>
            <w:shd w:val="clear" w:color="auto" w:fill="auto"/>
          </w:tcPr>
          <w:p w:rsidR="00AB2F80" w:rsidRPr="00170572" w:rsidRDefault="00AB2F80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2F7BE7" w:rsidRPr="002F7BE7" w:rsidTr="0009477D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F7BE7" w:rsidRPr="002F7BE7" w:rsidRDefault="002F7BE7" w:rsidP="002F7BE7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B2579F" w:rsidRPr="002F7BE7" w:rsidTr="0009477D">
        <w:tc>
          <w:tcPr>
            <w:tcW w:w="2802" w:type="dxa"/>
            <w:vMerge/>
            <w:shd w:val="clear" w:color="auto" w:fill="FFFFFF"/>
          </w:tcPr>
          <w:p w:rsidR="00B2579F" w:rsidRPr="002F7BE7" w:rsidRDefault="00B2579F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B2579F" w:rsidRPr="002F7BE7" w:rsidRDefault="00B2579F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B2579F" w:rsidRPr="00B2579F" w:rsidRDefault="00B2579F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2579F">
              <w:rPr>
                <w:rFonts w:eastAsia="Arial"/>
                <w:color w:val="000000"/>
                <w:sz w:val="22"/>
                <w:szCs w:val="22"/>
                <w:lang w:eastAsia="zh-CN"/>
              </w:rPr>
              <w:t>6 559,7</w:t>
            </w:r>
          </w:p>
        </w:tc>
        <w:tc>
          <w:tcPr>
            <w:tcW w:w="1305" w:type="dxa"/>
            <w:shd w:val="clear" w:color="auto" w:fill="auto"/>
          </w:tcPr>
          <w:p w:rsidR="00B2579F" w:rsidRPr="00B2579F" w:rsidRDefault="00B2579F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2579F"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B2579F" w:rsidRPr="00B2579F" w:rsidRDefault="00B2579F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2579F">
              <w:rPr>
                <w:rFonts w:eastAsia="Arial"/>
                <w:color w:val="000000"/>
                <w:sz w:val="22"/>
                <w:szCs w:val="22"/>
                <w:lang w:eastAsia="zh-CN"/>
              </w:rPr>
              <w:t>2 211,3</w:t>
            </w:r>
          </w:p>
        </w:tc>
        <w:tc>
          <w:tcPr>
            <w:tcW w:w="992" w:type="dxa"/>
            <w:shd w:val="clear" w:color="auto" w:fill="auto"/>
          </w:tcPr>
          <w:p w:rsidR="00B2579F" w:rsidRPr="00B2579F" w:rsidRDefault="00B2579F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2579F">
              <w:rPr>
                <w:rFonts w:eastAsia="Arial"/>
                <w:color w:val="000000"/>
                <w:sz w:val="22"/>
                <w:szCs w:val="22"/>
                <w:lang w:eastAsia="zh-CN"/>
              </w:rPr>
              <w:t>1 200,7</w:t>
            </w:r>
          </w:p>
        </w:tc>
        <w:tc>
          <w:tcPr>
            <w:tcW w:w="992" w:type="dxa"/>
            <w:shd w:val="clear" w:color="auto" w:fill="auto"/>
          </w:tcPr>
          <w:p w:rsidR="00B2579F" w:rsidRPr="00B2579F" w:rsidRDefault="00B2579F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2579F">
              <w:rPr>
                <w:rFonts w:eastAsia="Arial"/>
                <w:color w:val="000000"/>
                <w:sz w:val="22"/>
                <w:szCs w:val="22"/>
                <w:lang w:eastAsia="zh-CN"/>
              </w:rPr>
              <w:t>543,4</w:t>
            </w:r>
          </w:p>
        </w:tc>
        <w:tc>
          <w:tcPr>
            <w:tcW w:w="993" w:type="dxa"/>
            <w:shd w:val="clear" w:color="auto" w:fill="auto"/>
          </w:tcPr>
          <w:p w:rsidR="00B2579F" w:rsidRPr="00B2579F" w:rsidRDefault="00B2579F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2579F">
              <w:rPr>
                <w:rFonts w:eastAsia="Arial"/>
                <w:color w:val="000000"/>
                <w:sz w:val="22"/>
                <w:szCs w:val="22"/>
                <w:lang w:eastAsia="zh-CN"/>
              </w:rPr>
              <w:t>408,9</w:t>
            </w:r>
          </w:p>
        </w:tc>
        <w:tc>
          <w:tcPr>
            <w:tcW w:w="1134" w:type="dxa"/>
            <w:shd w:val="clear" w:color="auto" w:fill="auto"/>
          </w:tcPr>
          <w:p w:rsidR="00B2579F" w:rsidRPr="00B2579F" w:rsidRDefault="00B2579F" w:rsidP="00404440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2579F">
              <w:rPr>
                <w:rFonts w:eastAsia="Arial"/>
                <w:color w:val="000000"/>
                <w:sz w:val="22"/>
                <w:szCs w:val="22"/>
                <w:lang w:eastAsia="zh-CN"/>
              </w:rPr>
              <w:t>1 250,0</w:t>
            </w:r>
          </w:p>
        </w:tc>
      </w:tr>
      <w:tr w:rsidR="002F7BE7" w:rsidRPr="002F7BE7" w:rsidTr="0009477D">
        <w:tc>
          <w:tcPr>
            <w:tcW w:w="2802" w:type="dxa"/>
            <w:vMerge/>
            <w:shd w:val="clear" w:color="auto" w:fill="FFFFFF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2F7BE7" w:rsidRPr="002F7BE7" w:rsidRDefault="002F7BE7" w:rsidP="002F7BE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7BE7" w:rsidRPr="002F7BE7" w:rsidRDefault="002F7BE7" w:rsidP="002F7BE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BE7" w:rsidRPr="002F7BE7" w:rsidRDefault="002F7BE7" w:rsidP="002F7BE7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2F7BE7" w:rsidRPr="002F7BE7" w:rsidRDefault="002F7BE7" w:rsidP="002F7BE7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Default="002F7BE7" w:rsidP="002F7BE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6934F3" w:rsidRPr="002F7BE7" w:rsidTr="006934F3">
        <w:tc>
          <w:tcPr>
            <w:tcW w:w="2802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2F7BE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6934F3" w:rsidRPr="002F7BE7" w:rsidTr="006934F3">
        <w:trPr>
          <w:trHeight w:val="117"/>
        </w:trPr>
        <w:tc>
          <w:tcPr>
            <w:tcW w:w="2802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3D127A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>
                <w:rPr>
                  <w:rFonts w:eastAsia="Arial"/>
                  <w:b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9 000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3D127A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hyperlink w:anchor="Par866" w:history="1">
              <w:r w:rsidR="006934F3" w:rsidRPr="002F7BE7">
                <w:rPr>
                  <w:rFonts w:eastAsia="Arial"/>
                  <w:color w:val="000000"/>
                  <w:sz w:val="22"/>
                  <w:szCs w:val="22"/>
                  <w:lang w:eastAsia="zh-CN"/>
                </w:rPr>
                <w:t>1</w:t>
              </w:r>
            </w:hyperlink>
            <w:r w:rsidR="006934F3"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 500,0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6934F3" w:rsidRPr="004B6675" w:rsidRDefault="006934F3" w:rsidP="004B667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6934F3" w:rsidRPr="00197449" w:rsidRDefault="006934F3" w:rsidP="0009477D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934F3" w:rsidRPr="002F7BE7" w:rsidRDefault="006934F3" w:rsidP="0009477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7 500,0</w:t>
            </w:r>
          </w:p>
        </w:tc>
        <w:tc>
          <w:tcPr>
            <w:tcW w:w="1305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1 30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2F7BE7" w:rsidTr="006934F3">
        <w:tc>
          <w:tcPr>
            <w:tcW w:w="2802" w:type="dxa"/>
            <w:vMerge/>
            <w:shd w:val="clear" w:color="auto" w:fill="FFFFFF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6934F3" w:rsidRPr="002F7BE7" w:rsidRDefault="006934F3" w:rsidP="0009477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934F3" w:rsidRPr="002F7BE7" w:rsidRDefault="006934F3" w:rsidP="0009477D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34F3" w:rsidRPr="002F7BE7" w:rsidRDefault="006934F3" w:rsidP="0009477D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6934F3" w:rsidRPr="006934F3" w:rsidRDefault="006934F3" w:rsidP="006934F3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1E5C26" w:rsidRPr="00881C70" w:rsidRDefault="001E5C26" w:rsidP="00955E08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sectPr w:rsidR="001E5C26" w:rsidRPr="00881C70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7A" w:rsidRDefault="003D127A">
      <w:r>
        <w:separator/>
      </w:r>
    </w:p>
  </w:endnote>
  <w:endnote w:type="continuationSeparator" w:id="0">
    <w:p w:rsidR="003D127A" w:rsidRDefault="003D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15" w:rsidRDefault="0030181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01815" w:rsidRDefault="0030181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15" w:rsidRDefault="00301815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16802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15" w:rsidRDefault="0030181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01815" w:rsidRDefault="00301815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15" w:rsidRPr="00982A0A" w:rsidRDefault="00301815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7A" w:rsidRDefault="003D127A">
      <w:r>
        <w:separator/>
      </w:r>
    </w:p>
  </w:footnote>
  <w:footnote w:type="continuationSeparator" w:id="0">
    <w:p w:rsidR="003D127A" w:rsidRDefault="003D1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815" w:rsidRDefault="00301815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4A24"/>
    <w:rsid w:val="00025090"/>
    <w:rsid w:val="000266D6"/>
    <w:rsid w:val="0002681A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812"/>
    <w:rsid w:val="00073A0F"/>
    <w:rsid w:val="0007431B"/>
    <w:rsid w:val="0007446A"/>
    <w:rsid w:val="000768D7"/>
    <w:rsid w:val="00077959"/>
    <w:rsid w:val="000809FA"/>
    <w:rsid w:val="000813B6"/>
    <w:rsid w:val="000834CD"/>
    <w:rsid w:val="00083D5C"/>
    <w:rsid w:val="00084CE9"/>
    <w:rsid w:val="00086838"/>
    <w:rsid w:val="000871B9"/>
    <w:rsid w:val="00087FE5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DEE"/>
    <w:rsid w:val="000B4EB6"/>
    <w:rsid w:val="000B56C8"/>
    <w:rsid w:val="000C2267"/>
    <w:rsid w:val="000C46CA"/>
    <w:rsid w:val="000C74AA"/>
    <w:rsid w:val="000D08B2"/>
    <w:rsid w:val="000D11CB"/>
    <w:rsid w:val="000D157C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2709"/>
    <w:rsid w:val="000F2A59"/>
    <w:rsid w:val="000F448F"/>
    <w:rsid w:val="000F6843"/>
    <w:rsid w:val="0010321F"/>
    <w:rsid w:val="001037B3"/>
    <w:rsid w:val="00104AF7"/>
    <w:rsid w:val="001058A1"/>
    <w:rsid w:val="00112FC5"/>
    <w:rsid w:val="00114DAD"/>
    <w:rsid w:val="001157AE"/>
    <w:rsid w:val="0011650C"/>
    <w:rsid w:val="00117FEA"/>
    <w:rsid w:val="00121672"/>
    <w:rsid w:val="0012192E"/>
    <w:rsid w:val="00123845"/>
    <w:rsid w:val="00123961"/>
    <w:rsid w:val="001239F7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73E3"/>
    <w:rsid w:val="001611B3"/>
    <w:rsid w:val="00161678"/>
    <w:rsid w:val="001618AA"/>
    <w:rsid w:val="001619ED"/>
    <w:rsid w:val="00161C2E"/>
    <w:rsid w:val="001622DD"/>
    <w:rsid w:val="0016496F"/>
    <w:rsid w:val="00165DF4"/>
    <w:rsid w:val="001661A0"/>
    <w:rsid w:val="00166763"/>
    <w:rsid w:val="00167377"/>
    <w:rsid w:val="00167900"/>
    <w:rsid w:val="00170572"/>
    <w:rsid w:val="00173535"/>
    <w:rsid w:val="00176F77"/>
    <w:rsid w:val="00177675"/>
    <w:rsid w:val="00181557"/>
    <w:rsid w:val="001819FE"/>
    <w:rsid w:val="001826B7"/>
    <w:rsid w:val="00182C77"/>
    <w:rsid w:val="001838D1"/>
    <w:rsid w:val="00184E2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49DD"/>
    <w:rsid w:val="001A791A"/>
    <w:rsid w:val="001A7BFD"/>
    <w:rsid w:val="001B1225"/>
    <w:rsid w:val="001B2853"/>
    <w:rsid w:val="001B357D"/>
    <w:rsid w:val="001B4324"/>
    <w:rsid w:val="001B44EE"/>
    <w:rsid w:val="001B592D"/>
    <w:rsid w:val="001B61C1"/>
    <w:rsid w:val="001B6FC0"/>
    <w:rsid w:val="001C0B7C"/>
    <w:rsid w:val="001C1157"/>
    <w:rsid w:val="001C1200"/>
    <w:rsid w:val="001C1398"/>
    <w:rsid w:val="001C3647"/>
    <w:rsid w:val="001C3770"/>
    <w:rsid w:val="001C41D8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52E"/>
    <w:rsid w:val="0020596B"/>
    <w:rsid w:val="00206535"/>
    <w:rsid w:val="0020659E"/>
    <w:rsid w:val="00206936"/>
    <w:rsid w:val="00207906"/>
    <w:rsid w:val="0020798D"/>
    <w:rsid w:val="00212006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6C8"/>
    <w:rsid w:val="0023572A"/>
    <w:rsid w:val="002359BF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51C6"/>
    <w:rsid w:val="00255702"/>
    <w:rsid w:val="00255C60"/>
    <w:rsid w:val="00257360"/>
    <w:rsid w:val="0026204B"/>
    <w:rsid w:val="00264856"/>
    <w:rsid w:val="00264A96"/>
    <w:rsid w:val="0026768C"/>
    <w:rsid w:val="002676C0"/>
    <w:rsid w:val="00271FE0"/>
    <w:rsid w:val="002763E3"/>
    <w:rsid w:val="0027683B"/>
    <w:rsid w:val="002769EE"/>
    <w:rsid w:val="00277401"/>
    <w:rsid w:val="002801D7"/>
    <w:rsid w:val="00280A10"/>
    <w:rsid w:val="0028108E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A0"/>
    <w:rsid w:val="00297C48"/>
    <w:rsid w:val="002A1103"/>
    <w:rsid w:val="002A5878"/>
    <w:rsid w:val="002A642E"/>
    <w:rsid w:val="002A651F"/>
    <w:rsid w:val="002A6C06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D6"/>
    <w:rsid w:val="002D53B3"/>
    <w:rsid w:val="002D6F13"/>
    <w:rsid w:val="002E039C"/>
    <w:rsid w:val="002E20A3"/>
    <w:rsid w:val="002E4312"/>
    <w:rsid w:val="002E485B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BE7"/>
    <w:rsid w:val="003008B0"/>
    <w:rsid w:val="00301555"/>
    <w:rsid w:val="0030181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28BF"/>
    <w:rsid w:val="00322A03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73C1"/>
    <w:rsid w:val="00341117"/>
    <w:rsid w:val="0034272F"/>
    <w:rsid w:val="00342779"/>
    <w:rsid w:val="00342F30"/>
    <w:rsid w:val="003457D9"/>
    <w:rsid w:val="00346EBB"/>
    <w:rsid w:val="003474F0"/>
    <w:rsid w:val="003506E6"/>
    <w:rsid w:val="00350724"/>
    <w:rsid w:val="00350EC9"/>
    <w:rsid w:val="00350F35"/>
    <w:rsid w:val="003517AD"/>
    <w:rsid w:val="00352CD8"/>
    <w:rsid w:val="00353823"/>
    <w:rsid w:val="003551F3"/>
    <w:rsid w:val="00356577"/>
    <w:rsid w:val="00357F24"/>
    <w:rsid w:val="00361865"/>
    <w:rsid w:val="003629F0"/>
    <w:rsid w:val="00364491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97D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27A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C55"/>
    <w:rsid w:val="00401ACC"/>
    <w:rsid w:val="004052F1"/>
    <w:rsid w:val="00405444"/>
    <w:rsid w:val="00405548"/>
    <w:rsid w:val="00407D4A"/>
    <w:rsid w:val="00410A6B"/>
    <w:rsid w:val="00410EA3"/>
    <w:rsid w:val="004111BA"/>
    <w:rsid w:val="004115C3"/>
    <w:rsid w:val="00411D27"/>
    <w:rsid w:val="00413651"/>
    <w:rsid w:val="00413E38"/>
    <w:rsid w:val="00414F9B"/>
    <w:rsid w:val="00415043"/>
    <w:rsid w:val="00417454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22C1"/>
    <w:rsid w:val="00472E76"/>
    <w:rsid w:val="004765C5"/>
    <w:rsid w:val="00476F55"/>
    <w:rsid w:val="00477A1A"/>
    <w:rsid w:val="004805B3"/>
    <w:rsid w:val="00481B18"/>
    <w:rsid w:val="00481CCC"/>
    <w:rsid w:val="00481E20"/>
    <w:rsid w:val="00485837"/>
    <w:rsid w:val="00485FF0"/>
    <w:rsid w:val="0048617E"/>
    <w:rsid w:val="004912A7"/>
    <w:rsid w:val="00492AA0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39AF"/>
    <w:rsid w:val="005065EB"/>
    <w:rsid w:val="0050679D"/>
    <w:rsid w:val="005078D5"/>
    <w:rsid w:val="00511E63"/>
    <w:rsid w:val="00513895"/>
    <w:rsid w:val="00514B18"/>
    <w:rsid w:val="00514FF4"/>
    <w:rsid w:val="005164EB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1257E"/>
    <w:rsid w:val="006126FD"/>
    <w:rsid w:val="00613351"/>
    <w:rsid w:val="0061388F"/>
    <w:rsid w:val="00614901"/>
    <w:rsid w:val="0061537A"/>
    <w:rsid w:val="00616802"/>
    <w:rsid w:val="00617EAA"/>
    <w:rsid w:val="00620110"/>
    <w:rsid w:val="00621611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4398"/>
    <w:rsid w:val="00684E0A"/>
    <w:rsid w:val="006850F2"/>
    <w:rsid w:val="006855FB"/>
    <w:rsid w:val="00686E7B"/>
    <w:rsid w:val="00687810"/>
    <w:rsid w:val="0069143C"/>
    <w:rsid w:val="006918C0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93B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A3D"/>
    <w:rsid w:val="007A41F2"/>
    <w:rsid w:val="007A4730"/>
    <w:rsid w:val="007A47F0"/>
    <w:rsid w:val="007A5146"/>
    <w:rsid w:val="007A7390"/>
    <w:rsid w:val="007A7C89"/>
    <w:rsid w:val="007B4135"/>
    <w:rsid w:val="007B63DF"/>
    <w:rsid w:val="007B6FE4"/>
    <w:rsid w:val="007B7CAA"/>
    <w:rsid w:val="007C1DBF"/>
    <w:rsid w:val="007C2D29"/>
    <w:rsid w:val="007C3FF6"/>
    <w:rsid w:val="007C411B"/>
    <w:rsid w:val="007C4FB3"/>
    <w:rsid w:val="007C5BB8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6167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4128"/>
    <w:rsid w:val="00824577"/>
    <w:rsid w:val="008246BB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423"/>
    <w:rsid w:val="00844BA3"/>
    <w:rsid w:val="00845007"/>
    <w:rsid w:val="00845879"/>
    <w:rsid w:val="00845EA1"/>
    <w:rsid w:val="00845F97"/>
    <w:rsid w:val="00846205"/>
    <w:rsid w:val="008505AC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A19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574B"/>
    <w:rsid w:val="00887E24"/>
    <w:rsid w:val="0089034D"/>
    <w:rsid w:val="0089074D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B8E"/>
    <w:rsid w:val="008A2D69"/>
    <w:rsid w:val="008A6933"/>
    <w:rsid w:val="008A6B41"/>
    <w:rsid w:val="008B1089"/>
    <w:rsid w:val="008B300E"/>
    <w:rsid w:val="008B482F"/>
    <w:rsid w:val="008B5BC0"/>
    <w:rsid w:val="008B6AF2"/>
    <w:rsid w:val="008B71A2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49E"/>
    <w:rsid w:val="008E7746"/>
    <w:rsid w:val="008F2EAA"/>
    <w:rsid w:val="008F4E80"/>
    <w:rsid w:val="008F5615"/>
    <w:rsid w:val="008F619D"/>
    <w:rsid w:val="008F7596"/>
    <w:rsid w:val="008F78FB"/>
    <w:rsid w:val="008F7EBB"/>
    <w:rsid w:val="008F7F9A"/>
    <w:rsid w:val="0090200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BF3"/>
    <w:rsid w:val="00937FD0"/>
    <w:rsid w:val="00941C3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05BC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9B3"/>
    <w:rsid w:val="009E6DD4"/>
    <w:rsid w:val="009E6E3E"/>
    <w:rsid w:val="009E6F40"/>
    <w:rsid w:val="009E71EF"/>
    <w:rsid w:val="009F142C"/>
    <w:rsid w:val="009F1F27"/>
    <w:rsid w:val="009F28F8"/>
    <w:rsid w:val="009F3F9D"/>
    <w:rsid w:val="009F53FC"/>
    <w:rsid w:val="009F5F2C"/>
    <w:rsid w:val="009F6750"/>
    <w:rsid w:val="009F7202"/>
    <w:rsid w:val="00A00006"/>
    <w:rsid w:val="00A0190F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32A4"/>
    <w:rsid w:val="00A348FF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38D3"/>
    <w:rsid w:val="00A957D7"/>
    <w:rsid w:val="00A96CF9"/>
    <w:rsid w:val="00A9764B"/>
    <w:rsid w:val="00AA0CA0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2CB6"/>
    <w:rsid w:val="00AB2F80"/>
    <w:rsid w:val="00AB32A1"/>
    <w:rsid w:val="00AB32C0"/>
    <w:rsid w:val="00AB37BC"/>
    <w:rsid w:val="00AB3981"/>
    <w:rsid w:val="00AB5029"/>
    <w:rsid w:val="00AB5B8E"/>
    <w:rsid w:val="00AB5D02"/>
    <w:rsid w:val="00AB662C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628F"/>
    <w:rsid w:val="00AC63BA"/>
    <w:rsid w:val="00AC785F"/>
    <w:rsid w:val="00AC7A48"/>
    <w:rsid w:val="00AD07AE"/>
    <w:rsid w:val="00AD0D55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AF2E0A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579F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979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6714"/>
    <w:rsid w:val="00B8693B"/>
    <w:rsid w:val="00B8735F"/>
    <w:rsid w:val="00B877A7"/>
    <w:rsid w:val="00B928CE"/>
    <w:rsid w:val="00B92F6E"/>
    <w:rsid w:val="00B9373A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517B"/>
    <w:rsid w:val="00BA55C2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279A"/>
    <w:rsid w:val="00BF3470"/>
    <w:rsid w:val="00BF3C79"/>
    <w:rsid w:val="00BF6AF6"/>
    <w:rsid w:val="00C01A34"/>
    <w:rsid w:val="00C05E4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205EE"/>
    <w:rsid w:val="00C213F4"/>
    <w:rsid w:val="00C21589"/>
    <w:rsid w:val="00C21FDF"/>
    <w:rsid w:val="00C230A2"/>
    <w:rsid w:val="00C23153"/>
    <w:rsid w:val="00C254C2"/>
    <w:rsid w:val="00C25F7E"/>
    <w:rsid w:val="00C327FC"/>
    <w:rsid w:val="00C34FC8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4072"/>
    <w:rsid w:val="00C548CD"/>
    <w:rsid w:val="00C54C02"/>
    <w:rsid w:val="00C55387"/>
    <w:rsid w:val="00C56783"/>
    <w:rsid w:val="00C56ED2"/>
    <w:rsid w:val="00C57880"/>
    <w:rsid w:val="00C607DA"/>
    <w:rsid w:val="00C64F09"/>
    <w:rsid w:val="00C65A70"/>
    <w:rsid w:val="00C66230"/>
    <w:rsid w:val="00C6717D"/>
    <w:rsid w:val="00C70D1D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A5A5C"/>
    <w:rsid w:val="00CB0903"/>
    <w:rsid w:val="00CB10A4"/>
    <w:rsid w:val="00CB1233"/>
    <w:rsid w:val="00CB13AC"/>
    <w:rsid w:val="00CB22E0"/>
    <w:rsid w:val="00CB26E4"/>
    <w:rsid w:val="00CB32B0"/>
    <w:rsid w:val="00CB45F0"/>
    <w:rsid w:val="00CB51FB"/>
    <w:rsid w:val="00CB7B5C"/>
    <w:rsid w:val="00CC0942"/>
    <w:rsid w:val="00CC0EF9"/>
    <w:rsid w:val="00CC1CE9"/>
    <w:rsid w:val="00CC2CD1"/>
    <w:rsid w:val="00CC46EC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501F"/>
    <w:rsid w:val="00CF688F"/>
    <w:rsid w:val="00CF7457"/>
    <w:rsid w:val="00CF75A5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6DD1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1AF6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79D4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5C8C"/>
    <w:rsid w:val="00E75FBF"/>
    <w:rsid w:val="00E766DA"/>
    <w:rsid w:val="00E813B5"/>
    <w:rsid w:val="00E821B8"/>
    <w:rsid w:val="00E833CD"/>
    <w:rsid w:val="00E835D5"/>
    <w:rsid w:val="00E8732B"/>
    <w:rsid w:val="00E87C32"/>
    <w:rsid w:val="00E9192F"/>
    <w:rsid w:val="00E921C8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267C"/>
    <w:rsid w:val="00EB30A4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3F"/>
    <w:rsid w:val="00ED0FB0"/>
    <w:rsid w:val="00ED1560"/>
    <w:rsid w:val="00ED2A70"/>
    <w:rsid w:val="00ED3016"/>
    <w:rsid w:val="00ED36A1"/>
    <w:rsid w:val="00ED4136"/>
    <w:rsid w:val="00ED550D"/>
    <w:rsid w:val="00ED5761"/>
    <w:rsid w:val="00ED6308"/>
    <w:rsid w:val="00ED67BC"/>
    <w:rsid w:val="00EE0F14"/>
    <w:rsid w:val="00EE192F"/>
    <w:rsid w:val="00EE1E6D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3DC"/>
    <w:rsid w:val="00F0371F"/>
    <w:rsid w:val="00F0606C"/>
    <w:rsid w:val="00F06C16"/>
    <w:rsid w:val="00F07A02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D4"/>
    <w:rsid w:val="00F474FF"/>
    <w:rsid w:val="00F50CEF"/>
    <w:rsid w:val="00F53C31"/>
    <w:rsid w:val="00F53D3F"/>
    <w:rsid w:val="00F552FF"/>
    <w:rsid w:val="00F561D9"/>
    <w:rsid w:val="00F5626E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EA"/>
    <w:rsid w:val="00F76716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D670F-EDCE-43A4-93B8-41B162C4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313</TotalTime>
  <Pages>1</Pages>
  <Words>2598</Words>
  <Characters>14809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17373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пользователь</cp:lastModifiedBy>
  <cp:revision>37</cp:revision>
  <cp:lastPrinted>2021-05-07T11:33:00Z</cp:lastPrinted>
  <dcterms:created xsi:type="dcterms:W3CDTF">2019-12-17T08:19:00Z</dcterms:created>
  <dcterms:modified xsi:type="dcterms:W3CDTF">2021-05-12T06:40:00Z</dcterms:modified>
</cp:coreProperties>
</file>