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B73CA">
        <w:rPr>
          <w:rFonts w:ascii="Times New Roman CYR" w:hAnsi="Times New Roman CYR" w:cs="Times New Roman CYR"/>
          <w:sz w:val="28"/>
          <w:szCs w:val="28"/>
        </w:rPr>
        <w:t>08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8B73CA">
        <w:rPr>
          <w:rFonts w:ascii="Times New Roman CYR" w:hAnsi="Times New Roman CYR" w:cs="Times New Roman CYR"/>
          <w:sz w:val="28"/>
          <w:szCs w:val="28"/>
        </w:rPr>
        <w:t>12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440710">
        <w:rPr>
          <w:rFonts w:ascii="Times New Roman CYR" w:hAnsi="Times New Roman CYR" w:cs="Times New Roman CYR"/>
          <w:sz w:val="28"/>
          <w:szCs w:val="28"/>
        </w:rPr>
        <w:t>1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B73CA">
        <w:rPr>
          <w:rFonts w:ascii="Times New Roman CYR" w:hAnsi="Times New Roman CYR" w:cs="Times New Roman CYR"/>
          <w:sz w:val="28"/>
          <w:szCs w:val="28"/>
        </w:rPr>
        <w:t>18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B73CA" w:rsidRPr="008B73CA" w:rsidRDefault="008B73CA" w:rsidP="008B73CA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8B73CA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16.06.2021 № 55 «Об утверждении Порядка и сроков составления проекта бюджета Пролетарского сельского поселения </w:t>
      </w:r>
      <w:proofErr w:type="spellStart"/>
      <w:r w:rsidRPr="008B73CA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8B73CA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</w:t>
      </w:r>
      <w:proofErr w:type="gramEnd"/>
      <w:r w:rsidRPr="008B73CA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B73CA" w:rsidRPr="008B73CA" w:rsidRDefault="003F0037" w:rsidP="008B73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8B73CA" w:rsidRPr="008B73CA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2022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8B73CA" w:rsidRPr="008B73CA">
        <w:rPr>
          <w:sz w:val="28"/>
          <w:szCs w:val="28"/>
        </w:rPr>
        <w:t>Красносулинского</w:t>
      </w:r>
      <w:proofErr w:type="spellEnd"/>
      <w:r w:rsidR="008B73CA" w:rsidRPr="008B73CA">
        <w:rPr>
          <w:sz w:val="28"/>
          <w:szCs w:val="28"/>
        </w:rPr>
        <w:t xml:space="preserve"> района на 2022 год и на плановый период 2023 и 2024 годов.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8B73CA">
        <w:rPr>
          <w:bCs/>
          <w:color w:val="000000"/>
          <w:sz w:val="22"/>
          <w:szCs w:val="22"/>
          <w:lang w:eastAsia="zh-CN"/>
        </w:rPr>
        <w:t>08.12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440710">
        <w:rPr>
          <w:bCs/>
          <w:color w:val="000000"/>
          <w:sz w:val="22"/>
          <w:szCs w:val="22"/>
          <w:lang w:eastAsia="zh-CN"/>
        </w:rPr>
        <w:t>1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8B73CA">
        <w:rPr>
          <w:bCs/>
          <w:color w:val="000000"/>
          <w:sz w:val="22"/>
          <w:szCs w:val="22"/>
          <w:lang w:eastAsia="zh-CN"/>
        </w:rPr>
        <w:t>18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8B73CA">
              <w:rPr>
                <w:color w:val="000000"/>
                <w:sz w:val="28"/>
                <w:szCs w:val="28"/>
              </w:rPr>
              <w:t>22 185,8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DA173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3 143,9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2 649,3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1 991,9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1 404,9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 w:rsidR="000B23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F57CD3" w:rsidRDefault="00F57CD3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624,5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тыс.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21 548,2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DA173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3 039,7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2 611,2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1 991,9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1 404,9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8B73CA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651A8" w:rsidRDefault="002651A8" w:rsidP="002651A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651A8" w:rsidRPr="00881C70" w:rsidTr="002651A8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2 565,6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54,8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2029 год – 250,0 тыс. рублей;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13,1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624,5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1 928,0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2651A8" w:rsidRPr="00881C70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2651A8" w:rsidRDefault="002651A8" w:rsidP="002651A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87B5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87B57" w:rsidRDefault="00187B57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A77E3" w:rsidRPr="00A332A4" w:rsidRDefault="00187B57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2A77E3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2A77E3" w:rsidRDefault="002A77E3" w:rsidP="002A77E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A77E3" w:rsidRPr="00881C70" w:rsidTr="00F57CD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19 620,2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DA173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2 973,0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2 594,5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1 975,2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187B5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1 388,2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2A77E3" w:rsidRPr="00881C70" w:rsidRDefault="002A77E3" w:rsidP="00F57CD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2A77E3" w:rsidRDefault="002A77E3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87B5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187B57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87B57" w:rsidP="00DA17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13 185,8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DA173D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3 143,9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87B57" w:rsidP="00187B5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2 649,3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87B57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1 991,9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87B57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1 404,9</w:t>
            </w:r>
          </w:p>
        </w:tc>
      </w:tr>
      <w:tr w:rsidR="00187B57" w:rsidRPr="00170572" w:rsidTr="002F7BE7">
        <w:tc>
          <w:tcPr>
            <w:tcW w:w="2507" w:type="dxa"/>
            <w:vMerge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87B57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87B57" w:rsidRPr="00187B57" w:rsidRDefault="00187B57" w:rsidP="005757B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13 185,8</w:t>
            </w:r>
          </w:p>
        </w:tc>
        <w:tc>
          <w:tcPr>
            <w:tcW w:w="992" w:type="dxa"/>
            <w:shd w:val="clear" w:color="auto" w:fill="FFFFFF"/>
          </w:tcPr>
          <w:p w:rsidR="00187B57" w:rsidRPr="00187B57" w:rsidRDefault="00187B57" w:rsidP="005757B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187B57" w:rsidRPr="00187B57" w:rsidRDefault="00187B57" w:rsidP="005757B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187B57" w:rsidRPr="00187B57" w:rsidRDefault="00187B57" w:rsidP="005757B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3 143,9</w:t>
            </w:r>
          </w:p>
        </w:tc>
        <w:tc>
          <w:tcPr>
            <w:tcW w:w="992" w:type="dxa"/>
            <w:shd w:val="clear" w:color="auto" w:fill="FFFFFF"/>
          </w:tcPr>
          <w:p w:rsidR="00187B57" w:rsidRPr="00187B57" w:rsidRDefault="00187B57" w:rsidP="005757B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2 649,3</w:t>
            </w:r>
          </w:p>
        </w:tc>
        <w:tc>
          <w:tcPr>
            <w:tcW w:w="992" w:type="dxa"/>
            <w:shd w:val="clear" w:color="auto" w:fill="FFFFFF"/>
          </w:tcPr>
          <w:p w:rsidR="00187B57" w:rsidRPr="00187B57" w:rsidRDefault="00187B57" w:rsidP="005757B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color w:val="000000"/>
                <w:sz w:val="22"/>
                <w:szCs w:val="22"/>
                <w:lang w:eastAsia="zh-CN"/>
              </w:rPr>
              <w:t>1 991,9</w:t>
            </w:r>
          </w:p>
        </w:tc>
        <w:tc>
          <w:tcPr>
            <w:tcW w:w="1005" w:type="dxa"/>
            <w:shd w:val="clear" w:color="auto" w:fill="FFFFFF"/>
          </w:tcPr>
          <w:p w:rsidR="00187B57" w:rsidRPr="00187B57" w:rsidRDefault="00187B57" w:rsidP="005757B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color w:val="000000"/>
                <w:sz w:val="22"/>
                <w:szCs w:val="22"/>
                <w:lang w:eastAsia="zh-CN"/>
              </w:rPr>
              <w:t>1 404,9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187B57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1 065,6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0B231A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170,9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187B5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54,8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187B57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97,4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187B5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187B57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F0FE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187B57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0B231A" w:rsidRDefault="00EC772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637,6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150A28" w:rsidRPr="00187B57" w:rsidRDefault="00187B5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38,1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0B231A" w:rsidRDefault="00187B5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14,6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187B5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2,2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CA5A5C" w:rsidRDefault="001C4811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008B0" w:rsidRDefault="00C55DE2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12 120,2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1C4811" w:rsidRPr="003008B0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DA173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2 973,0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C55DE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2 594,5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C55DE2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1 975,2</w:t>
            </w:r>
          </w:p>
        </w:tc>
        <w:tc>
          <w:tcPr>
            <w:tcW w:w="1005" w:type="dxa"/>
            <w:shd w:val="clear" w:color="auto" w:fill="FFFFFF"/>
          </w:tcPr>
          <w:p w:rsidR="001C4811" w:rsidRPr="003008B0" w:rsidRDefault="00C55DE2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1 388,2</w:t>
            </w:r>
          </w:p>
        </w:tc>
      </w:tr>
      <w:tr w:rsidR="001C4811" w:rsidRPr="00170572" w:rsidTr="002F7BE7"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C55DE2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4 668,8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C55DE2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C55DE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1 016,2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C55DE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866,2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C55DE2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3 487,7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1C4811" w:rsidRDefault="001C4811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471,0</w:t>
            </w:r>
          </w:p>
        </w:tc>
        <w:tc>
          <w:tcPr>
            <w:tcW w:w="992" w:type="dxa"/>
            <w:shd w:val="clear" w:color="auto" w:fill="FFFFFF"/>
          </w:tcPr>
          <w:p w:rsidR="001C4811" w:rsidRDefault="00C55DE2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743,8</w:t>
            </w:r>
          </w:p>
        </w:tc>
        <w:tc>
          <w:tcPr>
            <w:tcW w:w="992" w:type="dxa"/>
            <w:shd w:val="clear" w:color="auto" w:fill="FFFFFF"/>
          </w:tcPr>
          <w:p w:rsidR="001C4811" w:rsidRDefault="00C55DE2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766,2</w:t>
            </w:r>
          </w:p>
        </w:tc>
        <w:tc>
          <w:tcPr>
            <w:tcW w:w="1005" w:type="dxa"/>
            <w:shd w:val="clear" w:color="auto" w:fill="FFFFFF"/>
          </w:tcPr>
          <w:p w:rsidR="001C4811" w:rsidRDefault="00C55DE2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766,2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C55DE2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1 181,1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C55DE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4811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C55DE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C481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C55DE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811" w:rsidRPr="00077959">
              <w:rPr>
                <w:sz w:val="22"/>
                <w:szCs w:val="22"/>
              </w:rPr>
              <w:t>0,0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C55DE2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4 572,0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95A83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C5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="001C4811" w:rsidRPr="00077959">
              <w:rPr>
                <w:sz w:val="22"/>
                <w:szCs w:val="22"/>
              </w:rPr>
              <w:t>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55DE2" w:rsidP="00C55D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3 351,6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95A83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55DE2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55DE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55DE2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</w:tr>
      <w:tr w:rsidR="001C4811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C55DE2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1 220,4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95A83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55DE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7A6242" w:rsidRPr="00170572" w:rsidTr="00F57CD3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A6242" w:rsidRPr="00170572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C55DE2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2 879,4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DA173D" w:rsidP="007A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7A6242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7A6242" w:rsidRPr="00077959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A6242" w:rsidRPr="001313AD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0405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7A624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5762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C55DE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6242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6242" w:rsidRPr="001313AD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C55DE2" w:rsidP="00F030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2 879,4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DA173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C55DE2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7A6242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E92A9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92A9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187B57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323FBD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13 185,8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3F7AE1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3 143,9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323FBD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2 649,3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323FBD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1 991,9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323FBD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1 404,9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13,1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624,5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323FBD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12 548,2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7F518E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3 039,7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323FBD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2 611,2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323FBD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1 991,9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323FBD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1 404,9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1125DF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1 065,6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481CAD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170,9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125DF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54,8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1125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13,1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125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1125DF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624,5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125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1125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428,0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125DF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1125DF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12 120,2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7F518E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2 973,0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1125DF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2 594,5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1125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1 975,2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1125D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1 388,2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1125DF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12 120,2</w:t>
            </w:r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7F518E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2 973,0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1125DF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2 594,5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1125DF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1 975,2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1125DF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1 388,2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E92A9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E92A9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92" w:rsidRDefault="00E92A92">
      <w:r>
        <w:separator/>
      </w:r>
    </w:p>
  </w:endnote>
  <w:endnote w:type="continuationSeparator" w:id="0">
    <w:p w:rsidR="00E92A92" w:rsidRDefault="00E9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A8" w:rsidRDefault="002651A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51A8" w:rsidRDefault="002651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A8" w:rsidRDefault="002651A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23FB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A8" w:rsidRDefault="002651A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51A8" w:rsidRDefault="002651A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A8" w:rsidRPr="00982A0A" w:rsidRDefault="002651A8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92" w:rsidRDefault="00E92A92">
      <w:r>
        <w:separator/>
      </w:r>
    </w:p>
  </w:footnote>
  <w:footnote w:type="continuationSeparator" w:id="0">
    <w:p w:rsidR="00E92A92" w:rsidRDefault="00E9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A8" w:rsidRDefault="002651A8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9A78F-4A3E-44C7-958A-BDD0F8CA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508</TotalTime>
  <Pages>13</Pages>
  <Words>2767</Words>
  <Characters>15778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18508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61</cp:revision>
  <cp:lastPrinted>2021-06-29T08:33:00Z</cp:lastPrinted>
  <dcterms:created xsi:type="dcterms:W3CDTF">2019-12-17T08:19:00Z</dcterms:created>
  <dcterms:modified xsi:type="dcterms:W3CDTF">2021-12-09T05:19:00Z</dcterms:modified>
</cp:coreProperties>
</file>