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B1901">
        <w:rPr>
          <w:rFonts w:ascii="Times New Roman CYR" w:hAnsi="Times New Roman CYR" w:cs="Times New Roman CYR"/>
          <w:sz w:val="28"/>
          <w:szCs w:val="28"/>
        </w:rPr>
        <w:t>23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8B73CA">
        <w:rPr>
          <w:rFonts w:ascii="Times New Roman CYR" w:hAnsi="Times New Roman CYR" w:cs="Times New Roman CYR"/>
          <w:sz w:val="28"/>
          <w:szCs w:val="28"/>
        </w:rPr>
        <w:t>12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440710">
        <w:rPr>
          <w:rFonts w:ascii="Times New Roman CYR" w:hAnsi="Times New Roman CYR" w:cs="Times New Roman CYR"/>
          <w:sz w:val="28"/>
          <w:szCs w:val="28"/>
        </w:rPr>
        <w:t>1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B1901">
        <w:rPr>
          <w:rFonts w:ascii="Times New Roman CYR" w:hAnsi="Times New Roman CYR" w:cs="Times New Roman CYR"/>
          <w:sz w:val="28"/>
          <w:szCs w:val="28"/>
        </w:rPr>
        <w:t>27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EB1901" w:rsidRPr="00EB1901" w:rsidRDefault="00EB1901" w:rsidP="00C711B0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190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21.12.2021  №20 «О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EB190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B190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bookmarkStart w:id="0" w:name="_GoBack"/>
      <w:bookmarkEnd w:id="0"/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EB1901">
        <w:rPr>
          <w:bCs/>
          <w:color w:val="000000"/>
          <w:sz w:val="22"/>
          <w:szCs w:val="22"/>
          <w:lang w:eastAsia="zh-CN"/>
        </w:rPr>
        <w:t>23</w:t>
      </w:r>
      <w:r w:rsidR="008B73CA">
        <w:rPr>
          <w:bCs/>
          <w:color w:val="000000"/>
          <w:sz w:val="22"/>
          <w:szCs w:val="22"/>
          <w:lang w:eastAsia="zh-CN"/>
        </w:rPr>
        <w:t>.12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1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EB1901">
        <w:rPr>
          <w:bCs/>
          <w:color w:val="000000"/>
          <w:sz w:val="22"/>
          <w:szCs w:val="22"/>
          <w:lang w:eastAsia="zh-CN"/>
        </w:rPr>
        <w:t>2</w:t>
      </w:r>
      <w:r w:rsidR="00C2621D">
        <w:rPr>
          <w:bCs/>
          <w:color w:val="000000"/>
          <w:sz w:val="22"/>
          <w:szCs w:val="22"/>
          <w:lang w:eastAsia="zh-CN"/>
        </w:rPr>
        <w:t>7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EB1901">
              <w:rPr>
                <w:color w:val="000000"/>
                <w:sz w:val="28"/>
                <w:szCs w:val="28"/>
              </w:rPr>
              <w:t>22 309,4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2 649,3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1 991,9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1 404,9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624,5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тыс.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21 671,8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2 611,2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1 991,9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1 404,9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8B73CA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651A8" w:rsidRPr="00881C70" w:rsidTr="002651A8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2 561,1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54,8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2029 год – 250,0 тыс. рублей;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13,1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624,5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Pr="00881C70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87B57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A77E3" w:rsidRPr="00A332A4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2A77E3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2A77E3" w:rsidRDefault="002A77E3" w:rsidP="002A77E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A77E3" w:rsidRPr="00881C70" w:rsidTr="00F57CD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19 748,3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2 594,5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1 975,2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1 388,2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2A77E3" w:rsidRPr="00881C70" w:rsidRDefault="002A77E3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2A77E3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187B57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5B75C8" w:rsidP="00DA17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13 309,4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5B75C8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87B57" w:rsidP="00187B5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2 649,3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87B57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87B57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187B57" w:rsidRPr="00170572" w:rsidTr="002F7BE7">
        <w:tc>
          <w:tcPr>
            <w:tcW w:w="2507" w:type="dxa"/>
            <w:vMerge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87B57" w:rsidRPr="00187B57" w:rsidRDefault="005B75C8" w:rsidP="00EB19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13 309,4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187B57" w:rsidP="00EB19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187B57" w:rsidRPr="00187B57" w:rsidRDefault="00187B57" w:rsidP="00EB19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5B75C8" w:rsidP="00EB19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187B57" w:rsidP="00EB19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2 649,3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187B57" w:rsidP="00EB19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005" w:type="dxa"/>
            <w:shd w:val="clear" w:color="auto" w:fill="FFFFFF"/>
          </w:tcPr>
          <w:p w:rsidR="00187B57" w:rsidRPr="00187B57" w:rsidRDefault="00187B57" w:rsidP="00EB19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5B75C8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B75C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187B5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54,8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187B57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97,4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187B5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5B75C8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5B75C8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187B5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EC772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637,6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187B57" w:rsidRDefault="00187B5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38,1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187B5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14,6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2,2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CA5A5C" w:rsidRDefault="001C4811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008B0" w:rsidRDefault="005B75C8" w:rsidP="005B7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12 248,3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5B75C8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C55DE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2 594,5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C55DE2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1 975,2</w:t>
            </w:r>
          </w:p>
        </w:tc>
        <w:tc>
          <w:tcPr>
            <w:tcW w:w="1005" w:type="dxa"/>
            <w:shd w:val="clear" w:color="auto" w:fill="FFFFFF"/>
          </w:tcPr>
          <w:p w:rsidR="001C4811" w:rsidRPr="003008B0" w:rsidRDefault="00C55DE2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1 388,2</w:t>
            </w:r>
          </w:p>
        </w:tc>
      </w:tr>
      <w:tr w:rsidR="001C4811" w:rsidRPr="00170572" w:rsidTr="002F7BE7"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351EB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4 780,0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351EB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1 016,2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866,2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351EB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3 442,6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1C4811" w:rsidRDefault="001C481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1C4811" w:rsidRDefault="00351EBD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1C4811" w:rsidRDefault="00C55DE2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743,8</w:t>
            </w:r>
          </w:p>
        </w:tc>
        <w:tc>
          <w:tcPr>
            <w:tcW w:w="992" w:type="dxa"/>
            <w:shd w:val="clear" w:color="auto" w:fill="FFFFFF"/>
          </w:tcPr>
          <w:p w:rsidR="001C4811" w:rsidRDefault="00C55DE2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766,2</w:t>
            </w:r>
          </w:p>
        </w:tc>
        <w:tc>
          <w:tcPr>
            <w:tcW w:w="1005" w:type="dxa"/>
            <w:shd w:val="clear" w:color="auto" w:fill="FFFFFF"/>
          </w:tcPr>
          <w:p w:rsidR="001C4811" w:rsidRDefault="00C55DE2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766,2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351EBD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1 337,4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351EB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481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C481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811"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351EB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4 588,9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351EB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C5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1C4811" w:rsidRPr="00077959">
              <w:rPr>
                <w:sz w:val="22"/>
                <w:szCs w:val="22"/>
              </w:rPr>
              <w:t>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351EBD" w:rsidP="00C55D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3 344,5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351EB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55DE2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55DE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55DE2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351EB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1 244,4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351EB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A6242" w:rsidRPr="00170572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C55DE2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2 879,4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DA173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0405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7A624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5762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C55DE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C55DE2" w:rsidP="00F030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2 879,4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DA173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EB19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B19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187B57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13 309,4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323FBD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2 649,3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323FBD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323FBD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13,1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12 671,8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323FBD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2 611,2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323FBD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323FBD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125DF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13,1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125DF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711B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423,5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125DF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D609B2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12 248,3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D609B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1125DF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2 594,5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1125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1 975,2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1125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1 388,2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D609B2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12 248,3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D609B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1125D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2 594,5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1125D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1 975,2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1125D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1 388,2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EB19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EB19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F1" w:rsidRDefault="009375F1">
      <w:r>
        <w:separator/>
      </w:r>
    </w:p>
  </w:endnote>
  <w:endnote w:type="continuationSeparator" w:id="0">
    <w:p w:rsidR="009375F1" w:rsidRDefault="009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01" w:rsidRDefault="00EB190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1901" w:rsidRDefault="00EB190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01" w:rsidRDefault="00EB190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2621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01" w:rsidRDefault="00EB190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1901" w:rsidRDefault="00EB190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01" w:rsidRPr="00982A0A" w:rsidRDefault="00EB1901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F1" w:rsidRDefault="009375F1">
      <w:r>
        <w:separator/>
      </w:r>
    </w:p>
  </w:footnote>
  <w:footnote w:type="continuationSeparator" w:id="0">
    <w:p w:rsidR="009375F1" w:rsidRDefault="0093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01" w:rsidRDefault="00EB1901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DB5C-6BE7-475F-A9E4-4E7E638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553</TotalTime>
  <Pages>13</Pages>
  <Words>2712</Words>
  <Characters>15460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18136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64</cp:revision>
  <cp:lastPrinted>2021-12-27T11:42:00Z</cp:lastPrinted>
  <dcterms:created xsi:type="dcterms:W3CDTF">2019-12-17T08:19:00Z</dcterms:created>
  <dcterms:modified xsi:type="dcterms:W3CDTF">2021-12-27T11:42:00Z</dcterms:modified>
</cp:coreProperties>
</file>