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E5F69">
        <w:rPr>
          <w:rFonts w:ascii="Times New Roman CYR" w:hAnsi="Times New Roman CYR" w:cs="Times New Roman CYR"/>
          <w:sz w:val="28"/>
          <w:szCs w:val="28"/>
        </w:rPr>
        <w:t>18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9E5F69">
        <w:rPr>
          <w:rFonts w:ascii="Times New Roman CYR" w:hAnsi="Times New Roman CYR" w:cs="Times New Roman CYR"/>
          <w:sz w:val="28"/>
          <w:szCs w:val="28"/>
        </w:rPr>
        <w:t>01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9E5F69">
        <w:rPr>
          <w:rFonts w:ascii="Times New Roman CYR" w:hAnsi="Times New Roman CYR" w:cs="Times New Roman CYR"/>
          <w:sz w:val="28"/>
          <w:szCs w:val="28"/>
        </w:rPr>
        <w:t>2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9E5F69">
        <w:rPr>
          <w:rFonts w:ascii="Times New Roman CYR" w:hAnsi="Times New Roman CYR" w:cs="Times New Roman CYR"/>
          <w:sz w:val="28"/>
          <w:szCs w:val="28"/>
        </w:rPr>
        <w:t>12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EB1901" w:rsidRPr="00EB1901" w:rsidRDefault="009E5F69" w:rsidP="00C711B0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F69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24.12.2021  №22 «О бюджете Пролетарского сельского поселения </w:t>
      </w:r>
      <w:proofErr w:type="spellStart"/>
      <w:r w:rsidRPr="009E5F69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9E5F69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</w:t>
      </w:r>
      <w:r w:rsidR="00EB1901" w:rsidRPr="00EB1901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9E5F69">
        <w:rPr>
          <w:bCs/>
          <w:color w:val="000000"/>
          <w:sz w:val="22"/>
          <w:szCs w:val="22"/>
          <w:lang w:eastAsia="zh-CN"/>
        </w:rPr>
        <w:t>18</w:t>
      </w:r>
      <w:r w:rsidR="008B73CA">
        <w:rPr>
          <w:bCs/>
          <w:color w:val="000000"/>
          <w:sz w:val="22"/>
          <w:szCs w:val="22"/>
          <w:lang w:eastAsia="zh-CN"/>
        </w:rPr>
        <w:t>.</w:t>
      </w:r>
      <w:r w:rsidR="009E5F69">
        <w:rPr>
          <w:bCs/>
          <w:color w:val="000000"/>
          <w:sz w:val="22"/>
          <w:szCs w:val="22"/>
          <w:lang w:eastAsia="zh-CN"/>
        </w:rPr>
        <w:t>01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</w:t>
      </w:r>
      <w:r w:rsidR="009E5F69">
        <w:rPr>
          <w:bCs/>
          <w:color w:val="000000"/>
          <w:sz w:val="22"/>
          <w:szCs w:val="22"/>
          <w:lang w:eastAsia="zh-CN"/>
        </w:rPr>
        <w:t>2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9E5F69">
        <w:rPr>
          <w:bCs/>
          <w:color w:val="000000"/>
          <w:sz w:val="22"/>
          <w:szCs w:val="22"/>
          <w:lang w:eastAsia="zh-CN"/>
        </w:rPr>
        <w:t>12</w:t>
      </w:r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9E5F69">
              <w:rPr>
                <w:color w:val="000000"/>
                <w:sz w:val="28"/>
                <w:szCs w:val="28"/>
              </w:rPr>
              <w:t>40 791,2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EB190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9E5F6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22 665,8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9E5F6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1 209,9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9E5F6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652,2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18 584,3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18 584,3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6099F" w:rsidRDefault="0016099F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 w:rsidR="000B23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16099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1 995,7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тыс. рублей, в том числе по годам: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6099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1 984,2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F57CD3" w:rsidRDefault="00F57CD3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624,5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9E5F6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19 586,7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EB190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9E5F6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2 060,8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9E5F6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1 209,9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9E5F6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652,2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8B73CA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2651A8" w:rsidRDefault="002651A8" w:rsidP="002651A8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 xml:space="preserve">Развитие жилищно-коммунального </w:t>
      </w:r>
      <w:r w:rsidRPr="00463827">
        <w:rPr>
          <w:rFonts w:ascii="Times New Roman" w:hAnsi="Times New Roman"/>
          <w:sz w:val="28"/>
          <w:szCs w:val="28"/>
        </w:rPr>
        <w:lastRenderedPageBreak/>
        <w:t>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2651A8" w:rsidRPr="00881C70" w:rsidTr="002651A8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1A8" w:rsidRPr="00881C70" w:rsidRDefault="002651A8" w:rsidP="00265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1A8" w:rsidRPr="00881C70" w:rsidRDefault="002651A8" w:rsidP="002651A8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9E5F6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22 870,4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50654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9E5F6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20 364,1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2651A8" w:rsidRDefault="002651A8" w:rsidP="002651A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2651A8" w:rsidRDefault="002651A8" w:rsidP="002651A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18 584,3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18 584,3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6099F" w:rsidRDefault="0016099F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16099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398,0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6099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386,5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2651A8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624,5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355C4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3 263,6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50654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355C4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1 356,8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2651A8" w:rsidRPr="00881C70" w:rsidRDefault="002651A8" w:rsidP="002651A8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2651A8" w:rsidRDefault="002651A8" w:rsidP="002651A8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187B5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87B57" w:rsidRDefault="00187B57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2A77E3" w:rsidRPr="00A332A4" w:rsidRDefault="00187B57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="002A77E3"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 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2A77E3" w:rsidRDefault="002A77E3" w:rsidP="002A77E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2A77E3" w:rsidRPr="00881C70" w:rsidTr="00F57CD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881C70" w:rsidRDefault="002A77E3" w:rsidP="00F57C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881C70" w:rsidRDefault="002A77E3" w:rsidP="00F57CD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AF29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17 920,8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50654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3 101,1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F29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2 301,7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AF29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1 193,2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AF29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635,5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2025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2A77E3" w:rsidRDefault="002A77E3" w:rsidP="00F57CD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F2932" w:rsidRDefault="00AF2932" w:rsidP="00F57CD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1 597,7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1 597,7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F2932" w:rsidRDefault="00AF2932" w:rsidP="00F57CD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AF2932" w:rsidRDefault="00AF2932" w:rsidP="00F57CD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16 323,1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704,0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1 193,2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635,5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F2932" w:rsidRDefault="00AF2932" w:rsidP="00AF2932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F2932" w:rsidRPr="00881C70" w:rsidRDefault="00AF2932" w:rsidP="00F57CD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A77E3" w:rsidRDefault="002A77E3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187B5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F3" w:rsidRPr="00087FE5" w:rsidRDefault="00187B57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AF2932" w:rsidP="00DA173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31 791,2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07373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5B75C8" w:rsidP="0023631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AF2932" w:rsidP="00187B5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22 665,8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AF293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1 209,9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AF293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652,2</w:t>
            </w:r>
          </w:p>
        </w:tc>
      </w:tr>
      <w:tr w:rsidR="00AF2932" w:rsidRPr="00170572" w:rsidTr="002F7BE7">
        <w:tc>
          <w:tcPr>
            <w:tcW w:w="2507" w:type="dxa"/>
            <w:vMerge/>
            <w:shd w:val="clear" w:color="auto" w:fill="FFFFFF"/>
          </w:tcPr>
          <w:p w:rsidR="00AF2932" w:rsidRPr="00170572" w:rsidRDefault="00AF293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F2932" w:rsidRPr="00170572" w:rsidRDefault="00AF293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F2932" w:rsidRPr="00170572" w:rsidRDefault="00AF293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F2932" w:rsidRPr="00170572" w:rsidRDefault="00AF293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F2932" w:rsidRPr="00170572" w:rsidRDefault="00AF293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F2932" w:rsidRPr="00170572" w:rsidRDefault="00AF293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F2932" w:rsidRPr="00AF2932" w:rsidRDefault="00AF2932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31 791,2</w:t>
            </w:r>
          </w:p>
        </w:tc>
        <w:tc>
          <w:tcPr>
            <w:tcW w:w="992" w:type="dxa"/>
            <w:shd w:val="clear" w:color="auto" w:fill="FFFFFF"/>
          </w:tcPr>
          <w:p w:rsidR="00AF2932" w:rsidRPr="00AF2932" w:rsidRDefault="00AF2932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AF2932" w:rsidRPr="00AF2932" w:rsidRDefault="00AF2932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AF2932" w:rsidRPr="00AF2932" w:rsidRDefault="00AF2932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AF2932" w:rsidRPr="00AF2932" w:rsidRDefault="00AF2932" w:rsidP="001609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22 665,8</w:t>
            </w:r>
          </w:p>
        </w:tc>
        <w:tc>
          <w:tcPr>
            <w:tcW w:w="992" w:type="dxa"/>
            <w:shd w:val="clear" w:color="auto" w:fill="FFFFFF"/>
          </w:tcPr>
          <w:p w:rsidR="00AF2932" w:rsidRPr="00AF2932" w:rsidRDefault="00AF2932" w:rsidP="001609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color w:val="000000"/>
                <w:sz w:val="22"/>
                <w:szCs w:val="22"/>
                <w:lang w:eastAsia="zh-CN"/>
              </w:rPr>
              <w:t>1 209,9</w:t>
            </w:r>
          </w:p>
        </w:tc>
        <w:tc>
          <w:tcPr>
            <w:tcW w:w="1005" w:type="dxa"/>
            <w:shd w:val="clear" w:color="auto" w:fill="FFFFFF"/>
          </w:tcPr>
          <w:p w:rsidR="00AF2932" w:rsidRPr="00AF2932" w:rsidRDefault="00AF2932" w:rsidP="001609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color w:val="000000"/>
                <w:sz w:val="22"/>
                <w:szCs w:val="22"/>
                <w:lang w:eastAsia="zh-CN"/>
              </w:rPr>
              <w:t>652,2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AF2932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21 370,4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5B75C8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AF2932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20 364,1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23631B" w:rsidP="002B25C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187B57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187B5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97,4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23631B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187B5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5B75C8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5B75C8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3631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077959" w:rsidRDefault="00187B57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0A28" w:rsidRPr="00170572" w:rsidTr="001C4811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150A28" w:rsidRPr="00077959" w:rsidRDefault="00150A28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50A28" w:rsidRPr="00170572" w:rsidRDefault="00150A28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50A28" w:rsidRPr="00170572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50A28" w:rsidRPr="000B231A" w:rsidRDefault="00AF2932" w:rsidP="00AF293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643,2</w:t>
            </w:r>
          </w:p>
        </w:tc>
        <w:tc>
          <w:tcPr>
            <w:tcW w:w="992" w:type="dxa"/>
            <w:shd w:val="clear" w:color="auto" w:fill="FFFFFF"/>
          </w:tcPr>
          <w:p w:rsidR="00150A28" w:rsidRPr="00BC2506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50A28" w:rsidRPr="00F602C7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50A28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150A28" w:rsidRPr="00187B57" w:rsidRDefault="00AF293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43,7</w:t>
            </w:r>
          </w:p>
        </w:tc>
        <w:tc>
          <w:tcPr>
            <w:tcW w:w="992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BC2506" w:rsidRDefault="00187B57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1C4811" w:rsidRPr="00BC2506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C4811" w:rsidRPr="00F602C7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C4811" w:rsidRPr="00BF0FEB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1C4811" w:rsidRPr="00187B57" w:rsidRDefault="00187B57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313AD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1C4811" w:rsidRPr="000B231A" w:rsidRDefault="00AF293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20,2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1C4811" w:rsidRPr="00187B57" w:rsidRDefault="00AF293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7,8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1C481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AF293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AF2932" w:rsidRDefault="00AF293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R5766</w:t>
            </w:r>
          </w:p>
        </w:tc>
        <w:tc>
          <w:tcPr>
            <w:tcW w:w="611" w:type="dxa"/>
            <w:shd w:val="clear" w:color="auto" w:fill="FFFFFF"/>
          </w:tcPr>
          <w:p w:rsidR="001C4811" w:rsidRPr="00AF2932" w:rsidRDefault="00AF293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1C4811" w:rsidRPr="00AF2932" w:rsidRDefault="00AF293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20 303.7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AF2932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AF2932" w:rsidRDefault="001C4811" w:rsidP="00BF0F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AF2932" w:rsidRDefault="00AF293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20 303.7</w:t>
            </w:r>
          </w:p>
        </w:tc>
        <w:tc>
          <w:tcPr>
            <w:tcW w:w="992" w:type="dxa"/>
            <w:shd w:val="clear" w:color="auto" w:fill="FFFFFF"/>
          </w:tcPr>
          <w:p w:rsidR="001C4811" w:rsidRPr="00AF2932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1C4811" w:rsidRPr="00077959" w:rsidRDefault="001C481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3008B0" w:rsidRDefault="008507BF" w:rsidP="005B75C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10 420,8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1C4811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1C4811" w:rsidRPr="003008B0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5B75C8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8507B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2 301,7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ED4140" w:rsidP="008507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</w:t>
            </w:r>
            <w:r w:rsidR="008507B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93,2</w:t>
            </w:r>
          </w:p>
        </w:tc>
        <w:tc>
          <w:tcPr>
            <w:tcW w:w="1005" w:type="dxa"/>
            <w:shd w:val="clear" w:color="auto" w:fill="FFFFFF"/>
          </w:tcPr>
          <w:p w:rsidR="001C4811" w:rsidRPr="003008B0" w:rsidRDefault="00ED414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635,5</w:t>
            </w:r>
          </w:p>
        </w:tc>
      </w:tr>
      <w:tr w:rsidR="001C4811" w:rsidRPr="00170572" w:rsidTr="002F7BE7">
        <w:tc>
          <w:tcPr>
            <w:tcW w:w="2507" w:type="dxa"/>
            <w:vMerge w:val="restart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ED4140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3 494,5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351EB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ED4140" w:rsidP="0047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ED4140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734,2</w:t>
            </w:r>
          </w:p>
        </w:tc>
        <w:tc>
          <w:tcPr>
            <w:tcW w:w="1005" w:type="dxa"/>
            <w:shd w:val="clear" w:color="auto" w:fill="FFFFFF"/>
          </w:tcPr>
          <w:p w:rsidR="001C4811" w:rsidRPr="00ED4140" w:rsidRDefault="00ED4140" w:rsidP="000947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1C4811" w:rsidRPr="00170572" w:rsidTr="002F7BE7"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ED4140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2 607,1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1C4811" w:rsidRDefault="001C4811" w:rsidP="00073735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1C4811" w:rsidRDefault="00351EBD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1C4811" w:rsidRPr="00ED4140" w:rsidRDefault="00ED4140" w:rsidP="0009477D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171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C4811" w:rsidRPr="00ED4140" w:rsidRDefault="00ED4140" w:rsidP="000947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634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1C4811" w:rsidRPr="00ED4140" w:rsidRDefault="00ED4140" w:rsidP="0009477D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635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 w:rsidR="001C4811" w:rsidRPr="00170572" w:rsidTr="002F7BE7"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D4140" w:rsidRPr="00170572" w:rsidRDefault="00ED4140" w:rsidP="00ED41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887,4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C4811" w:rsidRPr="00077959" w:rsidRDefault="001C4811" w:rsidP="00BA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351EB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1C4811" w:rsidRPr="00ED4140" w:rsidRDefault="00ED4140" w:rsidP="000947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ED4140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1C481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C4811" w:rsidRPr="00ED4140" w:rsidRDefault="00ED4140" w:rsidP="000947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1C4811" w:rsidRPr="00170572" w:rsidTr="00DF7E1A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ED4140" w:rsidP="00ED41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2 491,0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351EB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ED4140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ED4140" w:rsidP="00ED4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55DE2">
              <w:rPr>
                <w:sz w:val="22"/>
                <w:szCs w:val="22"/>
              </w:rPr>
              <w:t>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55DE2" w:rsidP="00C5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C4811" w:rsidRPr="00077959">
              <w:rPr>
                <w:sz w:val="22"/>
                <w:szCs w:val="22"/>
              </w:rPr>
              <w:t>,0</w:t>
            </w:r>
          </w:p>
        </w:tc>
      </w:tr>
      <w:tr w:rsidR="001C4811" w:rsidRPr="00170572" w:rsidTr="00DF7E1A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ED4140" w:rsidP="00C55D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351EB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ED4140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ED4140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ED4140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4811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ED4140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883,5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351EB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ED4140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ED4140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55DE2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55DE2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6242" w:rsidRPr="00170572" w:rsidTr="00F57CD3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7A6242" w:rsidRPr="00170572" w:rsidRDefault="007A6242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A6242" w:rsidRPr="00170572" w:rsidRDefault="007A624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ED4140" w:rsidP="008507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</w:t>
            </w:r>
            <w:r w:rsidR="008507BF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DA173D" w:rsidP="007A6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ED4140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8507BF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4140">
              <w:rPr>
                <w:sz w:val="22"/>
                <w:szCs w:val="22"/>
              </w:rPr>
              <w:t>59,0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ED4140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4140" w:rsidRPr="00170572" w:rsidTr="00F57CD3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ED4140" w:rsidRPr="00077959" w:rsidRDefault="00ED4140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D4140" w:rsidRPr="001313AD" w:rsidRDefault="00ED414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8507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8507BF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077959" w:rsidRDefault="00ED4140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077959" w:rsidRDefault="00ED4140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077959" w:rsidRDefault="00ED4140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077959" w:rsidRDefault="008507BF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4140">
              <w:rPr>
                <w:sz w:val="22"/>
                <w:szCs w:val="22"/>
              </w:rPr>
              <w:t>59,0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077959" w:rsidRDefault="00ED4140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4140" w:rsidRPr="00170572" w:rsidTr="00F57CD3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ED4140" w:rsidRPr="00077959" w:rsidRDefault="00ED4140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D4140" w:rsidRPr="001313AD" w:rsidRDefault="00ED414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ED4140" w:rsidRDefault="00ED4140" w:rsidP="00ED41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1 790,9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077959" w:rsidRDefault="00ED4140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077959" w:rsidRDefault="00ED4140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077959" w:rsidRDefault="00ED4140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077959" w:rsidRDefault="00ED4140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077959" w:rsidRDefault="00ED4140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4140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170572" w:rsidRDefault="00ED414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39496A" w:rsidRDefault="00ED4140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39496A" w:rsidRDefault="00ED4140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39496A" w:rsidRDefault="00ED4140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39496A" w:rsidRDefault="00ED4140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39496A" w:rsidRDefault="00ED4140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39496A" w:rsidRDefault="00ED4140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D4140" w:rsidRPr="0039496A" w:rsidRDefault="00ED4140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16099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16099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«Уборка мусора,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187B57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087FE5" w:rsidRDefault="00087FE5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470C2E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</w:t>
            </w:r>
            <w:r w:rsidR="0016099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791,2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A4F75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711B0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8507BF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22 665,8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8507BF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1 209,9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8507BF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652,2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470C2E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6099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1 995,7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6099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1 984,2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323FB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624,5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323FB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36,5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470C2E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10 586,7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BA4F75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711B0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16099F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2 060,8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8507BF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1 209,9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8507BF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652,2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470C2E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21 370,4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711B0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470C2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20 364,1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1125DF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386,5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7578C" w:rsidRPr="002F7BE7" w:rsidTr="0009477D">
        <w:tc>
          <w:tcPr>
            <w:tcW w:w="2802" w:type="dxa"/>
            <w:vMerge/>
            <w:shd w:val="clear" w:color="auto" w:fill="FFFFFF"/>
          </w:tcPr>
          <w:p w:rsidR="00F7578C" w:rsidRPr="004B6675" w:rsidRDefault="00F7578C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7578C" w:rsidRPr="002F7BE7" w:rsidRDefault="00F7578C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7578C" w:rsidRPr="002F7BE7" w:rsidRDefault="001125DF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624,5</w:t>
            </w:r>
          </w:p>
        </w:tc>
        <w:tc>
          <w:tcPr>
            <w:tcW w:w="1305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1125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36,5</w:t>
            </w:r>
          </w:p>
        </w:tc>
        <w:tc>
          <w:tcPr>
            <w:tcW w:w="993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470C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1 763,6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F757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711B0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470C2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1 356,8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1125DF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16,7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470C2E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10 420,8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A4F75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D609B2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470C2E" w:rsidP="00AD1F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2 301,7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470C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1 193,2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470C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635,5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1 597,7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1 597,7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1FE7" w:rsidRPr="002F7BE7" w:rsidTr="0009477D">
        <w:tc>
          <w:tcPr>
            <w:tcW w:w="2802" w:type="dxa"/>
            <w:vMerge/>
            <w:shd w:val="clear" w:color="auto" w:fill="FFFFFF"/>
          </w:tcPr>
          <w:p w:rsidR="00AD1FE7" w:rsidRPr="002F7BE7" w:rsidRDefault="00AD1F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1FE7" w:rsidRPr="002F7BE7" w:rsidRDefault="00AD1F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D1FE7" w:rsidRPr="00AD1FE7" w:rsidRDefault="00470C2E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8 823,1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D609B2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470C2E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704,0</w:t>
            </w:r>
          </w:p>
        </w:tc>
        <w:tc>
          <w:tcPr>
            <w:tcW w:w="993" w:type="dxa"/>
            <w:shd w:val="clear" w:color="auto" w:fill="auto"/>
          </w:tcPr>
          <w:p w:rsidR="00AD1FE7" w:rsidRPr="00AD1FE7" w:rsidRDefault="00470C2E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1 193,2</w:t>
            </w:r>
          </w:p>
        </w:tc>
        <w:tc>
          <w:tcPr>
            <w:tcW w:w="1134" w:type="dxa"/>
            <w:shd w:val="clear" w:color="auto" w:fill="auto"/>
          </w:tcPr>
          <w:p w:rsidR="00AD1FE7" w:rsidRPr="00AD1FE7" w:rsidRDefault="00470C2E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635,5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16099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16099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9E" w:rsidRDefault="009F559E">
      <w:r>
        <w:separator/>
      </w:r>
    </w:p>
  </w:endnote>
  <w:endnote w:type="continuationSeparator" w:id="0">
    <w:p w:rsidR="009F559E" w:rsidRDefault="009F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9F" w:rsidRDefault="0016099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099F" w:rsidRDefault="001609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9F" w:rsidRDefault="0016099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70C2E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9F" w:rsidRDefault="0016099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099F" w:rsidRDefault="0016099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9F" w:rsidRPr="00982A0A" w:rsidRDefault="0016099F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9E" w:rsidRDefault="009F559E">
      <w:r>
        <w:separator/>
      </w:r>
    </w:p>
  </w:footnote>
  <w:footnote w:type="continuationSeparator" w:id="0">
    <w:p w:rsidR="009F559E" w:rsidRDefault="009F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9F" w:rsidRDefault="0016099F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3830D-FC32-4D14-A487-078F406C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618</TotalTime>
  <Pages>14</Pages>
  <Words>2965</Words>
  <Characters>16906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19832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66</cp:revision>
  <cp:lastPrinted>2021-12-27T11:42:00Z</cp:lastPrinted>
  <dcterms:created xsi:type="dcterms:W3CDTF">2019-12-17T08:19:00Z</dcterms:created>
  <dcterms:modified xsi:type="dcterms:W3CDTF">2022-01-19T08:15:00Z</dcterms:modified>
</cp:coreProperties>
</file>