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A0C6C">
        <w:rPr>
          <w:rFonts w:ascii="Times New Roman CYR" w:hAnsi="Times New Roman CYR" w:cs="Times New Roman CYR"/>
          <w:sz w:val="28"/>
          <w:szCs w:val="28"/>
        </w:rPr>
        <w:t>14</w:t>
      </w:r>
      <w:r w:rsidR="000D24FB">
        <w:rPr>
          <w:rFonts w:ascii="Times New Roman CYR" w:hAnsi="Times New Roman CYR" w:cs="Times New Roman CYR"/>
          <w:sz w:val="28"/>
          <w:szCs w:val="28"/>
        </w:rPr>
        <w:t>.</w:t>
      </w:r>
      <w:r w:rsidR="000B5E1D">
        <w:rPr>
          <w:rFonts w:ascii="Times New Roman CYR" w:hAnsi="Times New Roman CYR" w:cs="Times New Roman CYR"/>
          <w:sz w:val="28"/>
          <w:szCs w:val="28"/>
        </w:rPr>
        <w:t>0</w:t>
      </w:r>
      <w:r w:rsidR="00EA0C6C">
        <w:rPr>
          <w:rFonts w:ascii="Times New Roman CYR" w:hAnsi="Times New Roman CYR" w:cs="Times New Roman CYR"/>
          <w:sz w:val="28"/>
          <w:szCs w:val="28"/>
        </w:rPr>
        <w:t>6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0B5E1D">
        <w:rPr>
          <w:rFonts w:ascii="Times New Roman CYR" w:hAnsi="Times New Roman CYR" w:cs="Times New Roman CYR"/>
          <w:sz w:val="28"/>
          <w:szCs w:val="28"/>
        </w:rPr>
        <w:t>3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EA0C6C">
        <w:rPr>
          <w:rFonts w:ascii="Times New Roman CYR" w:hAnsi="Times New Roman CYR" w:cs="Times New Roman CYR"/>
          <w:sz w:val="28"/>
          <w:szCs w:val="28"/>
        </w:rPr>
        <w:t>75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823C37" w:rsidRPr="00522647" w:rsidRDefault="00EA0C6C" w:rsidP="00823C3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29.05.2023  №80 «О внесении изменений в решение Собрания депутатов Пролетарского сельского поселения от 26.12.2022 № 62 «О бюджете Пролетарского сельского поселения </w:t>
      </w:r>
      <w:proofErr w:type="spellStart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A0C6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2023 год и на плановый период 2024 и 2025 годов»</w:t>
      </w:r>
      <w:r w:rsidR="00823C37"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>к постановлени</w:t>
      </w:r>
      <w:r w:rsidR="000D24FB">
        <w:rPr>
          <w:bCs/>
          <w:color w:val="000000"/>
          <w:sz w:val="22"/>
          <w:szCs w:val="22"/>
          <w:lang w:eastAsia="zh-CN"/>
        </w:rPr>
        <w:t>ю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EA0C6C">
        <w:rPr>
          <w:bCs/>
          <w:color w:val="000000"/>
          <w:sz w:val="22"/>
          <w:szCs w:val="22"/>
          <w:lang w:eastAsia="zh-CN"/>
        </w:rPr>
        <w:t>14</w:t>
      </w:r>
      <w:r w:rsidR="000D24FB">
        <w:rPr>
          <w:bCs/>
          <w:color w:val="000000"/>
          <w:sz w:val="22"/>
          <w:szCs w:val="22"/>
          <w:lang w:eastAsia="zh-CN"/>
        </w:rPr>
        <w:t>.</w:t>
      </w:r>
      <w:r w:rsidR="000B5E1D">
        <w:rPr>
          <w:bCs/>
          <w:color w:val="000000"/>
          <w:sz w:val="22"/>
          <w:szCs w:val="22"/>
          <w:lang w:eastAsia="zh-CN"/>
        </w:rPr>
        <w:t>0</w:t>
      </w:r>
      <w:r w:rsidR="00EA0C6C">
        <w:rPr>
          <w:bCs/>
          <w:color w:val="000000"/>
          <w:sz w:val="22"/>
          <w:szCs w:val="22"/>
          <w:lang w:eastAsia="zh-CN"/>
        </w:rPr>
        <w:t>6</w:t>
      </w:r>
      <w:r>
        <w:rPr>
          <w:bCs/>
          <w:color w:val="000000"/>
          <w:sz w:val="22"/>
          <w:szCs w:val="22"/>
          <w:lang w:eastAsia="zh-CN"/>
        </w:rPr>
        <w:t>.202</w:t>
      </w:r>
      <w:r w:rsidR="000B5E1D">
        <w:rPr>
          <w:bCs/>
          <w:color w:val="000000"/>
          <w:sz w:val="22"/>
          <w:szCs w:val="22"/>
          <w:lang w:eastAsia="zh-CN"/>
        </w:rPr>
        <w:t>3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EA0C6C">
        <w:rPr>
          <w:bCs/>
          <w:color w:val="000000"/>
          <w:sz w:val="22"/>
          <w:szCs w:val="22"/>
          <w:lang w:eastAsia="zh-CN"/>
        </w:rPr>
        <w:t>75</w:t>
      </w:r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98344B">
              <w:rPr>
                <w:color w:val="000000"/>
                <w:sz w:val="28"/>
                <w:szCs w:val="28"/>
              </w:rPr>
              <w:t>46 522,2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98344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3 288,4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98344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25 970,4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98344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3 288,4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737D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515B8D" w:rsidRPr="00881C70" w:rsidTr="00FF5B3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FF5B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FF5B3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51D0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23 044,4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20 494,0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A51D0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285,1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881C70" w:rsidRDefault="00515B8D" w:rsidP="00FF5B3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Default="00515B8D" w:rsidP="00FF5B3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515B8D" w:rsidRDefault="00515B8D" w:rsidP="00FF5B33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18 456,1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515B8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388,2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376,7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2030 год – 0,0 тыс. рублей.</w:t>
            </w:r>
          </w:p>
          <w:p w:rsidR="00515B8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515B8D" w:rsidRPr="00DE5B1A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51D0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3 576,2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1 625,3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A51D0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285,1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21,2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515B8D" w:rsidRPr="009C495D" w:rsidRDefault="00515B8D" w:rsidP="00FF5B3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515B8D" w:rsidRPr="00881C70" w:rsidRDefault="00515B8D" w:rsidP="00FF5B33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515B8D" w:rsidRDefault="00515B8D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B55EB" w:rsidRPr="00A332A4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B55EB" w:rsidRDefault="00AB55EB" w:rsidP="00AB55EB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B55EB" w:rsidRPr="00881C70" w:rsidTr="005A3517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5A35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881C70" w:rsidRDefault="00AB55EB" w:rsidP="005A3517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23 477,8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3 506,2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3 003,3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5A3517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Default="00AB55EB" w:rsidP="005A3517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1 083,6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B55EB" w:rsidRPr="00DE5B1A" w:rsidRDefault="00AB55EB" w:rsidP="005A351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B55EB" w:rsidRDefault="00AB55EB" w:rsidP="005A3517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AB55EB" w:rsidRDefault="00AB55EB" w:rsidP="005A3517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22 394,2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2 422,6</w:t>
            </w:r>
            <w:r w:rsidRP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3 003,3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B55EB" w:rsidRPr="00AC08D4" w:rsidRDefault="00AB55EB" w:rsidP="005A351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B55EB" w:rsidRDefault="00AB55EB" w:rsidP="005A3517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B55EB" w:rsidRPr="00881C70" w:rsidRDefault="00AB55EB" w:rsidP="005A3517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55EB" w:rsidRDefault="00AB55EB" w:rsidP="00AB55EB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B55EB" w:rsidRDefault="00AB55EB" w:rsidP="00515B8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AB55EB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AB55EB" w:rsidP="00485F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37 244,7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85F82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AB55EB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3 288,4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416841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AB55EB" w:rsidRPr="00170572" w:rsidTr="00495F46">
        <w:tc>
          <w:tcPr>
            <w:tcW w:w="2507" w:type="dxa"/>
            <w:vMerge/>
            <w:shd w:val="clear" w:color="auto" w:fill="FFFFFF"/>
          </w:tcPr>
          <w:p w:rsidR="00AB55EB" w:rsidRPr="00170572" w:rsidRDefault="00AB55E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AB55EB" w:rsidRPr="00170572" w:rsidRDefault="00AB55E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AB55EB" w:rsidRPr="00170572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B55EB" w:rsidRPr="00170572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AB55EB" w:rsidRPr="00170572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AB55EB" w:rsidRPr="00170572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AB55EB" w:rsidRPr="00AB55EB" w:rsidRDefault="00AB55EB" w:rsidP="005A351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37 244,7</w:t>
            </w:r>
          </w:p>
        </w:tc>
        <w:tc>
          <w:tcPr>
            <w:tcW w:w="992" w:type="dxa"/>
            <w:shd w:val="clear" w:color="auto" w:fill="FFFFFF"/>
          </w:tcPr>
          <w:p w:rsidR="00AB55EB" w:rsidRPr="00AB55EB" w:rsidRDefault="00AB55EB" w:rsidP="005A351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AB55EB" w:rsidRPr="00AB55EB" w:rsidRDefault="00AB55EB" w:rsidP="005A351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AB55EB" w:rsidRPr="00AB55EB" w:rsidRDefault="00AB55EB" w:rsidP="005A351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AB55EB" w:rsidRPr="00AB55EB" w:rsidRDefault="00AB55EB" w:rsidP="005A351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AB55EB" w:rsidRPr="00AB55EB" w:rsidRDefault="00AB55EB" w:rsidP="005A351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B55EB">
              <w:rPr>
                <w:color w:val="000000"/>
                <w:sz w:val="22"/>
                <w:szCs w:val="22"/>
                <w:lang w:eastAsia="zh-CN"/>
              </w:rPr>
              <w:t>3 288,4</w:t>
            </w:r>
          </w:p>
        </w:tc>
        <w:tc>
          <w:tcPr>
            <w:tcW w:w="1005" w:type="dxa"/>
            <w:shd w:val="clear" w:color="auto" w:fill="FFFFFF"/>
          </w:tcPr>
          <w:p w:rsidR="00AB55EB" w:rsidRPr="00AB55EB" w:rsidRDefault="00AB55EB" w:rsidP="005A351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B55EB"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21 773,2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AB55EB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285,1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20 701,5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263,9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FF5B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FF5B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AB55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</w:t>
            </w:r>
            <w:r w:rsidR="00AB55EB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611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AB55E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263,9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7A28E6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515B8D" w:rsidRPr="00AF293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15B8D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515B8D" w:rsidRPr="00077959" w:rsidRDefault="00515B8D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15B8D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3008B0" w:rsidRDefault="00B87E55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15 471,5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515B8D" w:rsidRPr="003008B0" w:rsidRDefault="00B87E5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3 003,3</w:t>
            </w:r>
          </w:p>
        </w:tc>
        <w:tc>
          <w:tcPr>
            <w:tcW w:w="1005" w:type="dxa"/>
            <w:shd w:val="clear" w:color="auto" w:fill="FFFFFF"/>
          </w:tcPr>
          <w:p w:rsidR="00515B8D" w:rsidRPr="003008B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515B8D" w:rsidRPr="00170572" w:rsidTr="00495F46"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B87E55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4 263,9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937,5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B87E55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2 994,9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515B8D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515B8D" w:rsidRPr="00ED4140" w:rsidRDefault="00515B8D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515B8D" w:rsidRPr="00951D56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837,5</w:t>
            </w:r>
          </w:p>
        </w:tc>
        <w:tc>
          <w:tcPr>
            <w:tcW w:w="1005" w:type="dxa"/>
            <w:shd w:val="clear" w:color="auto" w:fill="FFFFFF"/>
          </w:tcPr>
          <w:p w:rsidR="00515B8D" w:rsidRPr="00951D56" w:rsidRDefault="00515B8D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515B8D" w:rsidRPr="00170572" w:rsidTr="00495F46"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1 269,0</w:t>
            </w:r>
          </w:p>
        </w:tc>
        <w:tc>
          <w:tcPr>
            <w:tcW w:w="992" w:type="dxa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515B8D" w:rsidRPr="00EE3E92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515B8D" w:rsidRPr="0034662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5" w:type="dxa"/>
            <w:shd w:val="clear" w:color="auto" w:fill="FFFFFF"/>
          </w:tcPr>
          <w:p w:rsidR="00515B8D" w:rsidRPr="00ED4140" w:rsidRDefault="00515B8D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B87E5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3 153,9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B87E55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1 546,4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B87E55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8 053,7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6 839,0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515B8D" w:rsidRPr="00077959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515B8D" w:rsidRPr="001313AD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ED4140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077959" w:rsidRDefault="00515B8D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15B8D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170572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515B8D" w:rsidRPr="0039496A" w:rsidRDefault="00515B8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t>1 777,5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8 006,3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1 756,3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2 755,8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5C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2 770,5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770,5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29576E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515B8D" w:rsidRDefault="00515B8D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29576E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37 244,7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29576E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3 288,4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A91E60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29576E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16 692,9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29576E" w:rsidP="00AA14CD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3 288,4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A91E60" w:rsidP="00AA14C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29576E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21 773,2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29576E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285,1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044C70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29576E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2 305,0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29576E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285,1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E269B" w:rsidRPr="004B6675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197449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29576E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15 471,5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D020BF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29576E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3 003,3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29576E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AD1FE7" w:rsidRDefault="0029576E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14 387,9</w:t>
            </w:r>
          </w:p>
        </w:tc>
        <w:tc>
          <w:tcPr>
            <w:tcW w:w="1305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29576E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3 003,3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29576E" w:rsidP="00AA14C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579" w:rsidRDefault="007B4579">
      <w:r>
        <w:separator/>
      </w:r>
    </w:p>
  </w:endnote>
  <w:endnote w:type="continuationSeparator" w:id="0">
    <w:p w:rsidR="007B4579" w:rsidRDefault="007B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Default="00AA14C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4CD" w:rsidRDefault="00AA14C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Default="00AA14C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9576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Default="00AA14C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4CD" w:rsidRDefault="00AA14C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Pr="00982A0A" w:rsidRDefault="00AA14CD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579" w:rsidRDefault="007B4579">
      <w:r>
        <w:separator/>
      </w:r>
    </w:p>
  </w:footnote>
  <w:footnote w:type="continuationSeparator" w:id="0">
    <w:p w:rsidR="007B4579" w:rsidRDefault="007B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CD" w:rsidRDefault="00AA14CD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26D64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44C70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6E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B77DB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5B8D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4579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44B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1D05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64B"/>
    <w:rsid w:val="00AA0CA0"/>
    <w:rsid w:val="00AA14CD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82E"/>
    <w:rsid w:val="00AB3981"/>
    <w:rsid w:val="00AB55EB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87E55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6C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E7EC6-F7C2-4603-9A60-F4171FE0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1996</TotalTime>
  <Pages>14</Pages>
  <Words>2979</Words>
  <Characters>16981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19921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99</cp:revision>
  <cp:lastPrinted>2023-03-23T10:58:00Z</cp:lastPrinted>
  <dcterms:created xsi:type="dcterms:W3CDTF">2019-12-17T08:19:00Z</dcterms:created>
  <dcterms:modified xsi:type="dcterms:W3CDTF">2023-06-15T08:01:00Z</dcterms:modified>
</cp:coreProperties>
</file>