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7D1832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A513B">
        <w:rPr>
          <w:rFonts w:ascii="Times New Roman CYR" w:hAnsi="Times New Roman CYR" w:cs="Times New Roman CYR"/>
          <w:sz w:val="28"/>
          <w:szCs w:val="28"/>
        </w:rPr>
        <w:t>28.02</w:t>
      </w:r>
      <w:r w:rsidR="008A7C3C">
        <w:rPr>
          <w:rFonts w:ascii="Times New Roman CYR" w:hAnsi="Times New Roman CYR" w:cs="Times New Roman CYR"/>
          <w:sz w:val="28"/>
          <w:szCs w:val="28"/>
        </w:rPr>
        <w:t>.</w:t>
      </w:r>
      <w:r w:rsidR="0037397D">
        <w:rPr>
          <w:rFonts w:ascii="Times New Roman CYR" w:hAnsi="Times New Roman CYR" w:cs="Times New Roman CYR"/>
          <w:sz w:val="28"/>
          <w:szCs w:val="28"/>
        </w:rPr>
        <w:t>202</w:t>
      </w:r>
      <w:r w:rsidR="00E41BA4">
        <w:rPr>
          <w:rFonts w:ascii="Times New Roman CYR" w:hAnsi="Times New Roman CYR" w:cs="Times New Roman CYR"/>
          <w:sz w:val="28"/>
          <w:szCs w:val="28"/>
        </w:rPr>
        <w:t>4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>№</w:t>
      </w:r>
      <w:r w:rsidR="001A513B">
        <w:rPr>
          <w:rFonts w:ascii="Times New Roman CYR" w:hAnsi="Times New Roman CYR" w:cs="Times New Roman CYR"/>
          <w:sz w:val="28"/>
          <w:szCs w:val="28"/>
        </w:rPr>
        <w:t>24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7D1832" w:rsidRPr="00522647" w:rsidRDefault="00607135" w:rsidP="007D1832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21.0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2.202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>103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.12.202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6 «О бюджете Пролетарского сельского поселения </w:t>
      </w:r>
      <w:proofErr w:type="spellStart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E41BA4" w:rsidRPr="00E41BA4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7D1832"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7D1832" w:rsidRPr="007D183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Default="003101B9" w:rsidP="003101B9">
      <w:pPr>
        <w:jc w:val="both"/>
        <w:rPr>
          <w:sz w:val="28"/>
          <w:szCs w:val="28"/>
        </w:rPr>
      </w:pPr>
    </w:p>
    <w:p w:rsidR="007D1832" w:rsidRPr="00881C70" w:rsidRDefault="007D1832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32" w:rsidRDefault="007D1832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1A513B">
        <w:rPr>
          <w:bCs/>
          <w:color w:val="000000"/>
          <w:sz w:val="22"/>
          <w:szCs w:val="22"/>
          <w:lang w:eastAsia="zh-CN"/>
        </w:rPr>
        <w:t>28</w:t>
      </w:r>
      <w:r w:rsidR="00E41BA4">
        <w:rPr>
          <w:bCs/>
          <w:color w:val="000000"/>
          <w:sz w:val="22"/>
          <w:szCs w:val="22"/>
          <w:lang w:eastAsia="zh-CN"/>
        </w:rPr>
        <w:t>.0</w:t>
      </w:r>
      <w:r w:rsidR="001A513B">
        <w:rPr>
          <w:bCs/>
          <w:color w:val="000000"/>
          <w:sz w:val="22"/>
          <w:szCs w:val="22"/>
          <w:lang w:eastAsia="zh-CN"/>
        </w:rPr>
        <w:t>2</w:t>
      </w:r>
      <w:r>
        <w:rPr>
          <w:bCs/>
          <w:color w:val="000000"/>
          <w:sz w:val="22"/>
          <w:szCs w:val="22"/>
          <w:lang w:eastAsia="zh-CN"/>
        </w:rPr>
        <w:t>.202</w:t>
      </w:r>
      <w:r w:rsidR="00E41BA4">
        <w:rPr>
          <w:bCs/>
          <w:color w:val="000000"/>
          <w:sz w:val="22"/>
          <w:szCs w:val="22"/>
          <w:lang w:eastAsia="zh-CN"/>
        </w:rPr>
        <w:t>4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1A513B">
        <w:rPr>
          <w:bCs/>
          <w:color w:val="000000"/>
          <w:sz w:val="22"/>
          <w:szCs w:val="22"/>
          <w:lang w:eastAsia="zh-CN"/>
        </w:rPr>
        <w:t>24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F7DAB">
              <w:rPr>
                <w:color w:val="000000"/>
                <w:sz w:val="28"/>
                <w:szCs w:val="28"/>
              </w:rPr>
              <w:t>51</w:t>
            </w:r>
            <w:r w:rsidR="00607135">
              <w:rPr>
                <w:color w:val="000000"/>
                <w:sz w:val="28"/>
                <w:szCs w:val="28"/>
              </w:rPr>
              <w:t> 352,3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4 580,9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3,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30 800,5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4 580,9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2 163,1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23 274,9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476,8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3 806,7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476,8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607135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792F47" w:rsidRPr="00170572" w:rsidTr="00495F46"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170572" w:rsidRDefault="00607135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6C55BA" w:rsidP="009F7DA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607135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607135" w:rsidRPr="00170572" w:rsidTr="00495F46">
        <w:tc>
          <w:tcPr>
            <w:tcW w:w="2507" w:type="dxa"/>
            <w:vMerge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shd w:val="clear" w:color="auto" w:fill="FFFFFF"/>
          </w:tcPr>
          <w:p w:rsidR="00607135" w:rsidRPr="00607135" w:rsidRDefault="00607135" w:rsidP="00376B6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22 232,5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6C55BA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607135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476,8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21 160,8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455,6</w:t>
            </w:r>
          </w:p>
        </w:tc>
      </w:tr>
      <w:tr w:rsidR="00515B8D" w:rsidRPr="00CC144C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723,2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455,6</w:t>
            </w: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74F4" w:rsidRPr="003008B0" w:rsidRDefault="00CC144C" w:rsidP="00CC14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4 377,6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2 728,9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92F47" w:rsidRPr="00077959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92F47" w:rsidRPr="001313AD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8 533,5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</w:t>
            </w:r>
            <w:r w:rsidR="005A648F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2 350,1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5A648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376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376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574F4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376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376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19 071,6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574F4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376B64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372D2C" w:rsidP="00372D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22 232,7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372D2C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476,8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372D2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2 764,3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372D2C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476,8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01B70" w:rsidRPr="004B6675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01B70" w:rsidRPr="00197449" w:rsidRDefault="00701B70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01B70" w:rsidRPr="00170572" w:rsidRDefault="005C60A5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1305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701B70" w:rsidRPr="00170572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01B70" w:rsidRPr="00AD1FE7" w:rsidRDefault="005C60A5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16 307,3</w:t>
            </w:r>
          </w:p>
        </w:tc>
        <w:tc>
          <w:tcPr>
            <w:tcW w:w="1305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701B70" w:rsidRPr="00A91E60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A91E60" w:rsidRDefault="005C60A5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5C60A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3,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1305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DF" w:rsidRDefault="000E41DF">
      <w:r>
        <w:separator/>
      </w:r>
    </w:p>
  </w:endnote>
  <w:endnote w:type="continuationSeparator" w:id="0">
    <w:p w:rsidR="000E41DF" w:rsidRDefault="000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B64" w:rsidRDefault="00376B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A51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B64" w:rsidRDefault="00376B6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Pr="00982A0A" w:rsidRDefault="00376B64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DF" w:rsidRDefault="000E41DF">
      <w:r>
        <w:separator/>
      </w:r>
    </w:p>
  </w:footnote>
  <w:footnote w:type="continuationSeparator" w:id="0">
    <w:p w:rsidR="000E41DF" w:rsidRDefault="000E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070F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41DF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4E6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513B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23E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A86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2D2C"/>
    <w:rsid w:val="00373719"/>
    <w:rsid w:val="003737DB"/>
    <w:rsid w:val="0037397D"/>
    <w:rsid w:val="00373B82"/>
    <w:rsid w:val="00375131"/>
    <w:rsid w:val="003766F8"/>
    <w:rsid w:val="00376B64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2FEA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4ED9"/>
    <w:rsid w:val="005A512E"/>
    <w:rsid w:val="005A5CE4"/>
    <w:rsid w:val="005A648F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0A5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07135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4B49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55BA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70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2F47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1832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A7C3C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5FE4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9F7DAB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47EE9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440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29C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44C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29EC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1BA4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4F4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06F2-6C61-454C-A8B9-3D3DABF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2132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18133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124</cp:revision>
  <cp:lastPrinted>2024-02-28T05:39:00Z</cp:lastPrinted>
  <dcterms:created xsi:type="dcterms:W3CDTF">2019-12-17T08:19:00Z</dcterms:created>
  <dcterms:modified xsi:type="dcterms:W3CDTF">2024-02-28T05:39:00Z</dcterms:modified>
</cp:coreProperties>
</file>