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bookmarkStart w:id="0" w:name="_GoBack"/>
      <w:bookmarkEnd w:id="0"/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226B8B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ПРОЛЕТАРСКОГО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226B8B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226B8B" w:rsidRDefault="00226B8B" w:rsidP="00226B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26B8B" w:rsidRDefault="00A72043" w:rsidP="00226B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16.12.2019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145</w:t>
      </w:r>
    </w:p>
    <w:p w:rsidR="003101B9" w:rsidRPr="00881C70" w:rsidRDefault="00821832" w:rsidP="00226B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81C70">
        <w:rPr>
          <w:rFonts w:ascii="Times New Roman CYR" w:hAnsi="Times New Roman CYR" w:cs="Times New Roman CYR"/>
          <w:sz w:val="28"/>
          <w:szCs w:val="28"/>
        </w:rPr>
        <w:t>х. 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2043" w:rsidRDefault="003F0037" w:rsidP="00226B8B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 xml:space="preserve">О внесение изменений в постановление Администрации Пролетарского </w:t>
      </w:r>
    </w:p>
    <w:p w:rsidR="00A72043" w:rsidRDefault="003F0037" w:rsidP="00226B8B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 xml:space="preserve">сельского поселения от </w:t>
      </w:r>
      <w:r w:rsidR="00120F83" w:rsidRPr="00120F83">
        <w:rPr>
          <w:sz w:val="28"/>
          <w:szCs w:val="28"/>
        </w:rPr>
        <w:t xml:space="preserve">21.12.2017 № 209 </w:t>
      </w:r>
    </w:p>
    <w:p w:rsidR="00BC5588" w:rsidRPr="00881C70" w:rsidRDefault="003F0037" w:rsidP="00226B8B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120F83" w:rsidRPr="00120F83">
        <w:rPr>
          <w:sz w:val="28"/>
          <w:szCs w:val="28"/>
        </w:rPr>
        <w:t>Формирование современной городской среды на территории Пролетарского сельского поселения</w:t>
      </w:r>
      <w:r w:rsidR="00ED6308" w:rsidRPr="00881C70">
        <w:rPr>
          <w:sz w:val="28"/>
          <w:szCs w:val="28"/>
        </w:rPr>
        <w:t>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C730CC" w:rsidRPr="00D32395" w:rsidRDefault="00C730CC" w:rsidP="00C730CC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r w:rsidRPr="00D32395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12.07.2019 № 73 «Об утверждении Порядка и сроков  составления проекта бюджета Пролетарского сельского поселения Красносулинского района на 2020 год и на плановый период 2021 и 2022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3F003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120F83" w:rsidRPr="00120F83">
        <w:rPr>
          <w:sz w:val="28"/>
          <w:szCs w:val="28"/>
        </w:rPr>
        <w:t>Внести в приложение №1 к постановлению Администрации Пролетарского сельского поселения от 21.12.2017 № 209 «Об утверждении муниципальной программы Пролетарского сельского поселения «Формирование современной городской среды на территории Пролетарского сельского поселения» изменения согласно приложению к настоящему постановлению.</w:t>
      </w:r>
    </w:p>
    <w:p w:rsidR="00120F83" w:rsidRPr="00881C70" w:rsidRDefault="00120F83" w:rsidP="000B1997">
      <w:pPr>
        <w:ind w:firstLine="709"/>
        <w:jc w:val="both"/>
        <w:rPr>
          <w:sz w:val="28"/>
          <w:szCs w:val="28"/>
        </w:rPr>
      </w:pPr>
    </w:p>
    <w:p w:rsidR="003F0037" w:rsidRPr="003F0037" w:rsidRDefault="003F0037" w:rsidP="003F00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037">
        <w:rPr>
          <w:sz w:val="28"/>
          <w:szCs w:val="28"/>
        </w:rPr>
        <w:t>2. Настоящее постановление вступает в с</w:t>
      </w:r>
      <w:r w:rsidR="00226B8B">
        <w:rPr>
          <w:sz w:val="28"/>
          <w:szCs w:val="28"/>
        </w:rPr>
        <w:t xml:space="preserve">илу с момента его обнародования, </w:t>
      </w:r>
      <w:r w:rsidR="00226B8B" w:rsidRPr="00226B8B">
        <w:rPr>
          <w:sz w:val="28"/>
          <w:szCs w:val="28"/>
        </w:rPr>
        <w:t>но не ранее 1 января 2020 года и распространяется на правоотношения, возникающие начиная с составления проекта бюджета Пролетарского сельского поселения Красносулинского района на 2020 год и на плановый период 2021 и 2022 годов.</w:t>
      </w:r>
    </w:p>
    <w:p w:rsidR="000B1997" w:rsidRPr="00881C70" w:rsidRDefault="000B1997" w:rsidP="000B1997">
      <w:pPr>
        <w:ind w:firstLine="709"/>
        <w:jc w:val="both"/>
        <w:rPr>
          <w:sz w:val="28"/>
          <w:szCs w:val="28"/>
        </w:rPr>
      </w:pPr>
    </w:p>
    <w:p w:rsidR="003101B9" w:rsidRPr="00881C70" w:rsidRDefault="003F0037" w:rsidP="000B1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997" w:rsidRPr="00881C70">
        <w:rPr>
          <w:sz w:val="28"/>
          <w:szCs w:val="28"/>
        </w:rPr>
        <w:t>. Контроль за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0B1997" w:rsidRPr="00881C70" w:rsidRDefault="00DE2E3A" w:rsidP="001E7976">
      <w:pPr>
        <w:suppressAutoHyphens/>
        <w:autoSpaceDE w:val="0"/>
        <w:autoSpaceDN w:val="0"/>
        <w:adjustRightInd w:val="0"/>
        <w:ind w:firstLine="709"/>
        <w:rPr>
          <w:bCs/>
          <w:color w:val="000000"/>
          <w:sz w:val="22"/>
          <w:szCs w:val="22"/>
          <w:lang w:eastAsia="zh-CN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>го поселения                                       Т.И.Воеводина</w:t>
      </w:r>
      <w:r w:rsidRPr="00881C70">
        <w:rPr>
          <w:sz w:val="22"/>
          <w:szCs w:val="22"/>
        </w:rPr>
        <w:t xml:space="preserve"> </w:t>
      </w:r>
      <w:r w:rsidR="003101B9" w:rsidRPr="00881C70">
        <w:rPr>
          <w:sz w:val="22"/>
          <w:szCs w:val="22"/>
        </w:rPr>
        <w:br w:type="page"/>
      </w:r>
      <w:r w:rsidR="000E12DC" w:rsidRPr="00881C70"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0B1997"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1E50EC" w:rsidRPr="00881C70" w:rsidRDefault="000B1997" w:rsidP="00CC3DC8">
      <w:pPr>
        <w:tabs>
          <w:tab w:val="left" w:pos="5670"/>
        </w:tabs>
        <w:suppressAutoHyphens/>
        <w:autoSpaceDE w:val="0"/>
        <w:ind w:left="5670" w:right="-30"/>
        <w:jc w:val="both"/>
        <w:rPr>
          <w:color w:val="000000"/>
          <w:sz w:val="22"/>
          <w:szCs w:val="22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 w:rsidR="00A72043">
        <w:rPr>
          <w:bCs/>
          <w:color w:val="000000"/>
          <w:sz w:val="22"/>
          <w:szCs w:val="22"/>
          <w:lang w:eastAsia="zh-CN"/>
        </w:rPr>
        <w:t>16.12.2019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A72043">
        <w:rPr>
          <w:bCs/>
          <w:color w:val="000000"/>
          <w:sz w:val="22"/>
          <w:szCs w:val="22"/>
          <w:lang w:eastAsia="zh-CN"/>
        </w:rPr>
        <w:t>145</w:t>
      </w:r>
    </w:p>
    <w:p w:rsidR="00BF4F73" w:rsidRDefault="00BF4F73" w:rsidP="003F0037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</w:p>
    <w:p w:rsidR="003F0037" w:rsidRPr="003F0037" w:rsidRDefault="003F0037" w:rsidP="003F0037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3F0037" w:rsidRPr="003F0037" w:rsidRDefault="00E0092F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>
        <w:rPr>
          <w:rFonts w:eastAsia="SimSun"/>
          <w:sz w:val="28"/>
          <w:szCs w:val="28"/>
          <w:lang w:eastAsia="zh-CN" w:bidi="hi-IN"/>
        </w:rPr>
        <w:t>сельского поселения от</w:t>
      </w:r>
      <w:r w:rsidRPr="00E0092F">
        <w:rPr>
          <w:rFonts w:eastAsia="SimSun"/>
          <w:sz w:val="28"/>
          <w:szCs w:val="28"/>
          <w:lang w:eastAsia="zh-CN" w:bidi="hi-IN"/>
        </w:rPr>
        <w:t xml:space="preserve"> 21.12.2017 № 209 </w:t>
      </w:r>
      <w:r w:rsidR="003F0037" w:rsidRPr="003F0037">
        <w:rPr>
          <w:rFonts w:eastAsia="SimSun"/>
          <w:sz w:val="28"/>
          <w:szCs w:val="28"/>
          <w:lang w:eastAsia="zh-CN" w:bidi="hi-IN"/>
        </w:rPr>
        <w:t>«Об утверждении муниципальной программы Пролетарского сельского поселения «</w:t>
      </w:r>
      <w:r w:rsidRPr="00E0092F">
        <w:rPr>
          <w:rFonts w:eastAsia="SimSun"/>
          <w:sz w:val="28"/>
          <w:szCs w:val="28"/>
          <w:lang w:eastAsia="zh-CN" w:bidi="hi-IN"/>
        </w:rPr>
        <w:t>Формирование современной городской среды на территории Пролетарского сельского поселения</w:t>
      </w:r>
      <w:r w:rsidR="003F0037" w:rsidRPr="003F0037">
        <w:rPr>
          <w:rFonts w:eastAsia="SimSun"/>
          <w:sz w:val="28"/>
          <w:szCs w:val="28"/>
          <w:lang w:eastAsia="zh-CN" w:bidi="hi-IN"/>
        </w:rPr>
        <w:t>»</w:t>
      </w:r>
    </w:p>
    <w:p w:rsidR="001E50EC" w:rsidRPr="00881C70" w:rsidRDefault="001E50EC" w:rsidP="00A37BEB">
      <w:pPr>
        <w:jc w:val="center"/>
        <w:rPr>
          <w:color w:val="000000"/>
        </w:rPr>
      </w:pPr>
    </w:p>
    <w:p w:rsidR="003F0037" w:rsidRPr="003F0037" w:rsidRDefault="003F0037" w:rsidP="003F003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E0092F" w:rsidRPr="00E0092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Формирование современной городской среды на территории Пролетарского сельского поселения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3F0037" w:rsidRDefault="003F0037" w:rsidP="00DE2E3A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150EEC" w:rsidRPr="00881C70" w:rsidTr="003F0037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0EEC" w:rsidRPr="00881C70" w:rsidRDefault="003F0037" w:rsidP="00A37B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50EEC"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0EEC" w:rsidRPr="00881C70" w:rsidRDefault="00150EEC" w:rsidP="00A16B0E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150EEC" w:rsidRPr="00881C70" w:rsidRDefault="00150EEC" w:rsidP="00A37BE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0EEC" w:rsidRPr="00881C70" w:rsidRDefault="00150EEC" w:rsidP="00A37B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92F" w:rsidRPr="00883A12" w:rsidRDefault="00E0092F" w:rsidP="00E0092F">
            <w:pPr>
              <w:tabs>
                <w:tab w:val="center" w:pos="3686"/>
                <w:tab w:val="right" w:pos="7938"/>
              </w:tabs>
              <w:suppressAutoHyphens/>
              <w:ind w:right="-29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</w:t>
            </w:r>
            <w:r w:rsidRPr="00883A12">
              <w:rPr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CC3DC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6,5</w:t>
            </w:r>
            <w:r w:rsidRPr="00883A12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883A12">
              <w:rPr>
                <w:color w:val="000000"/>
                <w:sz w:val="28"/>
                <w:szCs w:val="28"/>
                <w:lang w:eastAsia="zh-CN"/>
              </w:rPr>
              <w:t xml:space="preserve">в том числе по годам: </w:t>
            </w:r>
          </w:p>
          <w:p w:rsidR="00E0092F" w:rsidRPr="00883A12" w:rsidRDefault="00E0092F" w:rsidP="00E0092F">
            <w:pPr>
              <w:tabs>
                <w:tab w:val="center" w:pos="3686"/>
                <w:tab w:val="right" w:pos="7938"/>
              </w:tabs>
              <w:suppressAutoHyphens/>
              <w:ind w:right="-29"/>
              <w:jc w:val="both"/>
              <w:rPr>
                <w:sz w:val="28"/>
                <w:szCs w:val="28"/>
              </w:rPr>
            </w:pPr>
            <w:r w:rsidRPr="00883A12">
              <w:rPr>
                <w:sz w:val="28"/>
                <w:szCs w:val="28"/>
              </w:rPr>
              <w:t>2018 год – 1,0 тыс. рублей;</w:t>
            </w:r>
          </w:p>
          <w:p w:rsidR="00E0092F" w:rsidRPr="00883A12" w:rsidRDefault="00E0092F" w:rsidP="00E0092F">
            <w:pPr>
              <w:tabs>
                <w:tab w:val="center" w:pos="3686"/>
                <w:tab w:val="right" w:pos="7938"/>
              </w:tabs>
              <w:suppressAutoHyphens/>
              <w:ind w:right="-29"/>
              <w:jc w:val="both"/>
              <w:rPr>
                <w:sz w:val="28"/>
                <w:szCs w:val="28"/>
              </w:rPr>
            </w:pPr>
            <w:r w:rsidRPr="00883A1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5,5</w:t>
            </w:r>
            <w:r w:rsidRPr="00883A12">
              <w:rPr>
                <w:sz w:val="28"/>
                <w:szCs w:val="28"/>
              </w:rPr>
              <w:t xml:space="preserve"> тыс. рублей;</w:t>
            </w:r>
          </w:p>
          <w:p w:rsidR="00E0092F" w:rsidRPr="00883A12" w:rsidRDefault="00E0092F" w:rsidP="00E0092F">
            <w:pPr>
              <w:tabs>
                <w:tab w:val="center" w:pos="3686"/>
                <w:tab w:val="right" w:pos="7938"/>
              </w:tabs>
              <w:suppressAutoHyphens/>
              <w:ind w:right="-29"/>
              <w:jc w:val="both"/>
              <w:rPr>
                <w:sz w:val="28"/>
                <w:szCs w:val="28"/>
              </w:rPr>
            </w:pPr>
            <w:r w:rsidRPr="00883A12">
              <w:rPr>
                <w:sz w:val="28"/>
                <w:szCs w:val="28"/>
              </w:rPr>
              <w:t>2020 год – 0,0 тыс. рублей;</w:t>
            </w:r>
          </w:p>
          <w:p w:rsidR="00E0092F" w:rsidRPr="00883A12" w:rsidRDefault="00E0092F" w:rsidP="00E0092F">
            <w:pPr>
              <w:tabs>
                <w:tab w:val="center" w:pos="3686"/>
                <w:tab w:val="right" w:pos="7938"/>
              </w:tabs>
              <w:suppressAutoHyphens/>
              <w:ind w:right="-29"/>
              <w:jc w:val="both"/>
              <w:rPr>
                <w:sz w:val="28"/>
                <w:szCs w:val="28"/>
              </w:rPr>
            </w:pPr>
            <w:r w:rsidRPr="00883A12">
              <w:rPr>
                <w:sz w:val="28"/>
                <w:szCs w:val="28"/>
              </w:rPr>
              <w:t>2021 год – 0,0 тыс. рублей;</w:t>
            </w:r>
          </w:p>
          <w:p w:rsidR="00E0092F" w:rsidRDefault="00E0092F" w:rsidP="00E0092F">
            <w:pPr>
              <w:tabs>
                <w:tab w:val="center" w:pos="3686"/>
                <w:tab w:val="right" w:pos="7938"/>
              </w:tabs>
              <w:suppressAutoHyphens/>
              <w:ind w:right="-29"/>
              <w:jc w:val="both"/>
              <w:rPr>
                <w:sz w:val="28"/>
                <w:szCs w:val="28"/>
              </w:rPr>
            </w:pPr>
            <w:r w:rsidRPr="00883A12">
              <w:rPr>
                <w:sz w:val="28"/>
                <w:szCs w:val="28"/>
              </w:rPr>
              <w:t>2022 год – 0,0 тыс. рублей</w:t>
            </w:r>
            <w:r>
              <w:rPr>
                <w:sz w:val="28"/>
                <w:szCs w:val="28"/>
              </w:rPr>
              <w:t>»</w:t>
            </w:r>
            <w:r w:rsidRPr="00883A12">
              <w:rPr>
                <w:sz w:val="28"/>
                <w:szCs w:val="28"/>
              </w:rPr>
              <w:t>.</w:t>
            </w:r>
          </w:p>
          <w:p w:rsid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50EEC" w:rsidRPr="00881C70" w:rsidRDefault="00150EEC" w:rsidP="00E0092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F0037" w:rsidRPr="00334621" w:rsidRDefault="003F0037" w:rsidP="00E0092F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</w:t>
      </w:r>
      <w:r w:rsidR="00E0092F" w:rsidRPr="00E0092F">
        <w:rPr>
          <w:rFonts w:ascii="Times New Roman" w:hAnsi="Times New Roman"/>
          <w:sz w:val="28"/>
          <w:szCs w:val="28"/>
        </w:rPr>
        <w:t>Благоустройство общественных территорий Пролетарского сельского поселения</w:t>
      </w:r>
      <w:r w:rsidRPr="003346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3F0037" w:rsidRDefault="003F0037" w:rsidP="001E797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1E7976" w:rsidRPr="00881C70" w:rsidTr="007E40DB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976" w:rsidRPr="00881C70" w:rsidRDefault="003F0037" w:rsidP="006973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E7976" w:rsidRPr="00881C70">
              <w:rPr>
                <w:color w:val="000000"/>
                <w:sz w:val="28"/>
                <w:szCs w:val="28"/>
              </w:rPr>
              <w:t>Ресурсное</w:t>
            </w:r>
            <w:r w:rsidR="006973D1" w:rsidRPr="00881C70">
              <w:rPr>
                <w:color w:val="000000"/>
                <w:sz w:val="28"/>
                <w:szCs w:val="28"/>
              </w:rPr>
              <w:t xml:space="preserve"> </w:t>
            </w:r>
            <w:r w:rsidR="001E7976" w:rsidRPr="00881C70">
              <w:rPr>
                <w:color w:val="000000"/>
                <w:sz w:val="28"/>
                <w:szCs w:val="28"/>
              </w:rPr>
              <w:t>обеспечение подпрограммы</w:t>
            </w:r>
            <w:r w:rsidR="007E40DB" w:rsidRPr="00881C70"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976" w:rsidRPr="00881C70" w:rsidRDefault="001E7976" w:rsidP="00511E63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92F" w:rsidRPr="000607EF" w:rsidRDefault="00E0092F" w:rsidP="00E0092F">
            <w:pPr>
              <w:rPr>
                <w:sz w:val="28"/>
                <w:szCs w:val="28"/>
              </w:rPr>
            </w:pPr>
            <w:r w:rsidRPr="000607EF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0607EF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1 </w:t>
            </w:r>
            <w:r w:rsidRPr="000607EF">
              <w:rPr>
                <w:sz w:val="28"/>
                <w:szCs w:val="28"/>
              </w:rPr>
              <w:t xml:space="preserve">составляет - </w:t>
            </w:r>
            <w:r>
              <w:rPr>
                <w:sz w:val="28"/>
                <w:szCs w:val="28"/>
              </w:rPr>
              <w:t>6</w:t>
            </w:r>
            <w:r w:rsidRPr="000607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0607EF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E0092F" w:rsidRPr="000607EF" w:rsidRDefault="00E0092F" w:rsidP="00E0092F">
            <w:pPr>
              <w:rPr>
                <w:sz w:val="28"/>
                <w:szCs w:val="28"/>
              </w:rPr>
            </w:pPr>
            <w:r w:rsidRPr="000607EF">
              <w:rPr>
                <w:sz w:val="28"/>
                <w:szCs w:val="28"/>
              </w:rPr>
              <w:t>2018 год – 1,0 тыс. рублей;</w:t>
            </w:r>
          </w:p>
          <w:p w:rsidR="00E0092F" w:rsidRPr="000607EF" w:rsidRDefault="00CC3DC8" w:rsidP="00E0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E0092F">
              <w:rPr>
                <w:sz w:val="28"/>
                <w:szCs w:val="28"/>
              </w:rPr>
              <w:t>5</w:t>
            </w:r>
            <w:r w:rsidR="00E0092F" w:rsidRPr="000607EF">
              <w:rPr>
                <w:sz w:val="28"/>
                <w:szCs w:val="28"/>
              </w:rPr>
              <w:t>,</w:t>
            </w:r>
            <w:r w:rsidR="00E0092F">
              <w:rPr>
                <w:sz w:val="28"/>
                <w:szCs w:val="28"/>
              </w:rPr>
              <w:t>5</w:t>
            </w:r>
            <w:r w:rsidR="00E0092F" w:rsidRPr="000607EF">
              <w:rPr>
                <w:sz w:val="28"/>
                <w:szCs w:val="28"/>
              </w:rPr>
              <w:t xml:space="preserve"> тыс. рублей;</w:t>
            </w:r>
          </w:p>
          <w:p w:rsidR="00E0092F" w:rsidRPr="000607EF" w:rsidRDefault="00E0092F" w:rsidP="00E0092F">
            <w:pPr>
              <w:rPr>
                <w:sz w:val="28"/>
                <w:szCs w:val="28"/>
              </w:rPr>
            </w:pPr>
            <w:r w:rsidRPr="000607EF">
              <w:rPr>
                <w:sz w:val="28"/>
                <w:szCs w:val="28"/>
              </w:rPr>
              <w:t>2020 год – 0,0 тыс. рублей;</w:t>
            </w:r>
          </w:p>
          <w:p w:rsidR="00E0092F" w:rsidRPr="000607EF" w:rsidRDefault="00E0092F" w:rsidP="00E0092F">
            <w:pPr>
              <w:rPr>
                <w:sz w:val="28"/>
                <w:szCs w:val="28"/>
              </w:rPr>
            </w:pPr>
            <w:r w:rsidRPr="000607EF">
              <w:rPr>
                <w:sz w:val="28"/>
                <w:szCs w:val="28"/>
              </w:rPr>
              <w:t>2021 год – 0,0 тыс. рублей;</w:t>
            </w:r>
          </w:p>
          <w:p w:rsidR="00E0092F" w:rsidRPr="000607EF" w:rsidRDefault="00E0092F" w:rsidP="00E0092F">
            <w:pPr>
              <w:rPr>
                <w:sz w:val="28"/>
                <w:szCs w:val="28"/>
              </w:rPr>
            </w:pPr>
            <w:r w:rsidRPr="000607EF">
              <w:rPr>
                <w:sz w:val="28"/>
                <w:szCs w:val="28"/>
              </w:rPr>
              <w:t>2022 год – 0,0 тыс. рублей.</w:t>
            </w:r>
          </w:p>
          <w:p w:rsidR="009C495D" w:rsidRDefault="009C495D" w:rsidP="006973D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E7976" w:rsidRPr="00881C70" w:rsidRDefault="001E7976" w:rsidP="00E0092F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934F3" w:rsidRPr="006934F3" w:rsidRDefault="006934F3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6934F3">
        <w:rPr>
          <w:sz w:val="28"/>
          <w:szCs w:val="28"/>
        </w:rPr>
        <w:t>3.</w:t>
      </w:r>
      <w:r w:rsidRPr="006934F3">
        <w:rPr>
          <w:color w:val="000000"/>
          <w:sz w:val="24"/>
          <w:szCs w:val="24"/>
          <w:lang w:eastAsia="zh-CN"/>
        </w:rPr>
        <w:t xml:space="preserve"> </w:t>
      </w:r>
      <w:r w:rsidRPr="006934F3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E0092F" w:rsidRPr="00E0092F">
        <w:rPr>
          <w:color w:val="000000"/>
          <w:sz w:val="28"/>
          <w:szCs w:val="28"/>
          <w:lang w:eastAsia="zh-CN"/>
        </w:rPr>
        <w:t>Формирование современной городской среды на территории Пролетарского сельского поселения</w:t>
      </w:r>
      <w:r w:rsidRPr="006934F3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226B8B">
          <w:headerReference w:type="default" r:id="rId9"/>
          <w:footerReference w:type="even" r:id="rId10"/>
          <w:footerReference w:type="default" r:id="rId11"/>
          <w:pgSz w:w="11906" w:h="16838" w:code="9"/>
          <w:pgMar w:top="426" w:right="707" w:bottom="993" w:left="1134" w:header="284" w:footer="397" w:gutter="0"/>
          <w:cols w:space="708"/>
          <w:docGrid w:linePitch="360"/>
        </w:sectPr>
      </w:pPr>
    </w:p>
    <w:p w:rsidR="00E0092F" w:rsidRPr="00F62E7A" w:rsidRDefault="00E0092F" w:rsidP="00E0092F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lastRenderedPageBreak/>
        <w:t>«</w:t>
      </w:r>
      <w:r w:rsidRPr="00F62E7A">
        <w:rPr>
          <w:color w:val="000000"/>
          <w:sz w:val="22"/>
          <w:szCs w:val="22"/>
          <w:lang w:eastAsia="zh-CN"/>
        </w:rPr>
        <w:t xml:space="preserve">Приложение № </w:t>
      </w:r>
      <w:r>
        <w:rPr>
          <w:color w:val="000000"/>
          <w:sz w:val="22"/>
          <w:szCs w:val="22"/>
          <w:lang w:eastAsia="zh-CN"/>
        </w:rPr>
        <w:t>3</w:t>
      </w:r>
      <w:r w:rsidRPr="00F62E7A">
        <w:rPr>
          <w:color w:val="000000"/>
          <w:sz w:val="22"/>
          <w:szCs w:val="22"/>
          <w:lang w:eastAsia="zh-CN"/>
        </w:rPr>
        <w:t xml:space="preserve"> </w:t>
      </w:r>
    </w:p>
    <w:p w:rsidR="00E0092F" w:rsidRDefault="00E0092F" w:rsidP="00E0092F">
      <w:pPr>
        <w:widowControl w:val="0"/>
        <w:tabs>
          <w:tab w:val="left" w:pos="9610"/>
        </w:tabs>
        <w:autoSpaceDE w:val="0"/>
        <w:ind w:left="9498"/>
        <w:jc w:val="both"/>
        <w:rPr>
          <w:color w:val="000000"/>
          <w:sz w:val="22"/>
          <w:szCs w:val="22"/>
          <w:lang w:eastAsia="zh-CN"/>
        </w:rPr>
      </w:pPr>
      <w:r w:rsidRPr="00F62E7A">
        <w:rPr>
          <w:color w:val="000000"/>
          <w:sz w:val="22"/>
          <w:szCs w:val="22"/>
          <w:lang w:eastAsia="zh-CN"/>
        </w:rPr>
        <w:t>к муниципальной программе Пролетарского сельского поселения «</w:t>
      </w:r>
      <w:r>
        <w:rPr>
          <w:color w:val="000000"/>
          <w:sz w:val="22"/>
          <w:szCs w:val="22"/>
          <w:lang w:eastAsia="zh-CN"/>
        </w:rPr>
        <w:t>Формирование современной городской среды на территории Пролетарского сельского поселения</w:t>
      </w:r>
      <w:r w:rsidRPr="00F62E7A">
        <w:rPr>
          <w:color w:val="000000"/>
          <w:sz w:val="22"/>
          <w:szCs w:val="22"/>
          <w:lang w:eastAsia="zh-CN"/>
        </w:rPr>
        <w:t>»</w:t>
      </w:r>
    </w:p>
    <w:p w:rsidR="00E0092F" w:rsidRDefault="00E0092F" w:rsidP="00E0092F">
      <w:pPr>
        <w:contextualSpacing/>
        <w:jc w:val="center"/>
        <w:outlineLvl w:val="0"/>
        <w:rPr>
          <w:sz w:val="32"/>
          <w:szCs w:val="28"/>
        </w:rPr>
      </w:pPr>
      <w:r>
        <w:rPr>
          <w:sz w:val="32"/>
          <w:szCs w:val="28"/>
        </w:rPr>
        <w:tab/>
      </w:r>
    </w:p>
    <w:p w:rsidR="00E0092F" w:rsidRDefault="00E0092F" w:rsidP="00E0092F">
      <w:pPr>
        <w:contextualSpacing/>
        <w:jc w:val="center"/>
        <w:outlineLvl w:val="0"/>
        <w:rPr>
          <w:b/>
          <w:spacing w:val="5"/>
          <w:sz w:val="24"/>
          <w:szCs w:val="24"/>
        </w:rPr>
      </w:pPr>
      <w:r>
        <w:rPr>
          <w:b/>
          <w:spacing w:val="5"/>
          <w:sz w:val="24"/>
          <w:szCs w:val="24"/>
        </w:rPr>
        <w:t>РАСХОДЫ</w:t>
      </w:r>
      <w:r>
        <w:rPr>
          <w:b/>
          <w:spacing w:val="5"/>
          <w:sz w:val="24"/>
          <w:szCs w:val="24"/>
        </w:rPr>
        <w:br/>
      </w:r>
      <w:r w:rsidRPr="007F3D8F">
        <w:rPr>
          <w:b/>
          <w:spacing w:val="5"/>
          <w:sz w:val="24"/>
          <w:szCs w:val="24"/>
        </w:rPr>
        <w:t>бюджета</w:t>
      </w:r>
      <w:r>
        <w:rPr>
          <w:b/>
          <w:spacing w:val="5"/>
          <w:sz w:val="24"/>
          <w:szCs w:val="24"/>
        </w:rPr>
        <w:t xml:space="preserve"> поселения</w:t>
      </w:r>
      <w:r w:rsidRPr="007F3D8F">
        <w:rPr>
          <w:b/>
          <w:spacing w:val="5"/>
          <w:sz w:val="24"/>
          <w:szCs w:val="24"/>
        </w:rPr>
        <w:t xml:space="preserve"> на реализацию </w:t>
      </w:r>
      <w:r>
        <w:rPr>
          <w:b/>
          <w:spacing w:val="5"/>
          <w:sz w:val="24"/>
          <w:szCs w:val="24"/>
        </w:rPr>
        <w:t>муниципальной</w:t>
      </w:r>
      <w:r w:rsidRPr="007F3D8F">
        <w:rPr>
          <w:b/>
          <w:spacing w:val="5"/>
          <w:sz w:val="24"/>
          <w:szCs w:val="24"/>
        </w:rPr>
        <w:t xml:space="preserve"> программы </w:t>
      </w:r>
      <w:r>
        <w:rPr>
          <w:b/>
          <w:spacing w:val="5"/>
          <w:sz w:val="24"/>
          <w:szCs w:val="24"/>
        </w:rPr>
        <w:t>Пролетарского сельского поселения</w:t>
      </w:r>
    </w:p>
    <w:p w:rsidR="00E0092F" w:rsidRPr="007F3D8F" w:rsidRDefault="00E0092F" w:rsidP="00E0092F">
      <w:pPr>
        <w:contextualSpacing/>
        <w:jc w:val="center"/>
        <w:outlineLvl w:val="0"/>
        <w:rPr>
          <w:b/>
          <w:spacing w:val="5"/>
          <w:sz w:val="24"/>
          <w:szCs w:val="24"/>
        </w:rPr>
      </w:pPr>
      <w:r w:rsidRPr="007F3D8F">
        <w:rPr>
          <w:b/>
          <w:spacing w:val="5"/>
          <w:sz w:val="24"/>
          <w:szCs w:val="24"/>
        </w:rPr>
        <w:t>«</w:t>
      </w:r>
      <w:r w:rsidRPr="007F3D8F">
        <w:rPr>
          <w:b/>
          <w:bCs/>
          <w:spacing w:val="5"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b/>
          <w:bCs/>
          <w:spacing w:val="5"/>
          <w:sz w:val="24"/>
          <w:szCs w:val="24"/>
          <w:shd w:val="clear" w:color="auto" w:fill="FFFFFF"/>
        </w:rPr>
        <w:t>Пролетарского сельского поселения</w:t>
      </w:r>
      <w:r w:rsidRPr="007F3D8F">
        <w:rPr>
          <w:b/>
          <w:spacing w:val="5"/>
          <w:sz w:val="24"/>
          <w:szCs w:val="24"/>
        </w:rPr>
        <w:t>»</w:t>
      </w:r>
    </w:p>
    <w:p w:rsidR="00E0092F" w:rsidRDefault="00E0092F" w:rsidP="00E0092F">
      <w:pPr>
        <w:rPr>
          <w:sz w:val="32"/>
          <w:szCs w:val="28"/>
        </w:rPr>
      </w:pPr>
    </w:p>
    <w:p w:rsidR="00E0092F" w:rsidRPr="00AE0EC6" w:rsidRDefault="00E0092F" w:rsidP="00E0092F">
      <w:pPr>
        <w:jc w:val="both"/>
        <w:rPr>
          <w:sz w:val="2"/>
          <w:szCs w:val="16"/>
        </w:rPr>
      </w:pPr>
    </w:p>
    <w:tbl>
      <w:tblPr>
        <w:tblW w:w="5304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87"/>
        <w:gridCol w:w="1688"/>
        <w:gridCol w:w="728"/>
        <w:gridCol w:w="691"/>
        <w:gridCol w:w="1515"/>
        <w:gridCol w:w="691"/>
        <w:gridCol w:w="1083"/>
        <w:gridCol w:w="1138"/>
        <w:gridCol w:w="1105"/>
        <w:gridCol w:w="1105"/>
        <w:gridCol w:w="1106"/>
        <w:gridCol w:w="1244"/>
        <w:gridCol w:w="496"/>
      </w:tblGrid>
      <w:tr w:rsidR="00E85E31" w:rsidRPr="00AE0EC6" w:rsidTr="00E85E31">
        <w:trPr>
          <w:tblHeader/>
        </w:trPr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tabs>
                <w:tab w:val="center" w:pos="1586"/>
              </w:tabs>
              <w:jc w:val="center"/>
              <w:rPr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Наименование</w:t>
            </w:r>
          </w:p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основного мероприятия подпрограммы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Ответст-венный исполнитель, соисполнители, участники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Объем расходов, всего</w:t>
            </w:r>
          </w:p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(тыс. рублей)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в том числе по годам реализации</w:t>
            </w:r>
          </w:p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муниципальной программы (тыс. рублей)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</w:p>
        </w:tc>
      </w:tr>
      <w:tr w:rsidR="00E85E31" w:rsidRPr="00AE0EC6" w:rsidTr="00E85E31">
        <w:trPr>
          <w:tblHeader/>
        </w:trPr>
        <w:tc>
          <w:tcPr>
            <w:tcW w:w="3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7F3D8F">
              <w:rPr>
                <w:rFonts w:eastAsia="Arial"/>
                <w:color w:val="000000"/>
              </w:rPr>
              <w:t>ГРБС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7F3D8F">
              <w:rPr>
                <w:rFonts w:eastAsia="Arial"/>
                <w:color w:val="000000"/>
              </w:rPr>
              <w:t>РзПр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widowControl w:val="0"/>
              <w:autoSpaceDE w:val="0"/>
              <w:ind w:left="-107" w:right="-108"/>
              <w:jc w:val="center"/>
              <w:rPr>
                <w:rFonts w:eastAsia="Arial"/>
                <w:color w:val="000000"/>
              </w:rPr>
            </w:pPr>
            <w:r w:rsidRPr="007F3D8F">
              <w:rPr>
                <w:rFonts w:eastAsia="Arial"/>
                <w:color w:val="000000"/>
              </w:rPr>
              <w:t>ЦСР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7F3D8F">
              <w:rPr>
                <w:rFonts w:eastAsia="Arial"/>
                <w:color w:val="000000"/>
              </w:rPr>
              <w:t>ВР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AE0EC6" w:rsidRDefault="00E85E31" w:rsidP="007429F3">
            <w:pPr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2018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AE0EC6" w:rsidRDefault="00E85E31" w:rsidP="007429F3">
            <w:pPr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2019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AE0EC6" w:rsidRDefault="00E85E31" w:rsidP="007429F3">
            <w:pPr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2020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AE0EC6" w:rsidRDefault="00E85E31" w:rsidP="007429F3">
            <w:pPr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2021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AE0EC6" w:rsidRDefault="00E85E31" w:rsidP="007429F3">
            <w:pPr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2022 год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E31" w:rsidRPr="00AE0EC6" w:rsidRDefault="00E85E31" w:rsidP="007429F3">
            <w:pPr>
              <w:jc w:val="center"/>
              <w:rPr>
                <w:sz w:val="24"/>
                <w:szCs w:val="24"/>
              </w:rPr>
            </w:pPr>
          </w:p>
        </w:tc>
      </w:tr>
      <w:tr w:rsidR="00E85E31" w:rsidRPr="00AE0EC6" w:rsidTr="00E85E31">
        <w:trPr>
          <w:tblHeader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31" w:rsidRPr="00AE0EC6" w:rsidRDefault="00E85E31" w:rsidP="007429F3">
            <w:pPr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31" w:rsidRPr="00AE0EC6" w:rsidRDefault="00E85E31" w:rsidP="007429F3">
            <w:pPr>
              <w:jc w:val="center"/>
              <w:rPr>
                <w:sz w:val="24"/>
                <w:szCs w:val="24"/>
              </w:rPr>
            </w:pPr>
            <w:r w:rsidRPr="00AE0EC6">
              <w:rPr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31" w:rsidRPr="00AE0EC6" w:rsidRDefault="00E85E31" w:rsidP="007429F3">
            <w:pPr>
              <w:jc w:val="center"/>
              <w:rPr>
                <w:spacing w:val="-20"/>
                <w:sz w:val="24"/>
                <w:szCs w:val="24"/>
              </w:rPr>
            </w:pPr>
            <w:r w:rsidRPr="00AE0EC6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31" w:rsidRPr="00AE0EC6" w:rsidRDefault="00E85E31" w:rsidP="007429F3">
            <w:pPr>
              <w:jc w:val="center"/>
              <w:rPr>
                <w:spacing w:val="-20"/>
                <w:sz w:val="24"/>
                <w:szCs w:val="24"/>
              </w:rPr>
            </w:pPr>
            <w:r w:rsidRPr="00AE0EC6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31" w:rsidRPr="00AE0EC6" w:rsidRDefault="00E85E31" w:rsidP="007429F3">
            <w:pPr>
              <w:jc w:val="center"/>
              <w:rPr>
                <w:spacing w:val="-20"/>
                <w:sz w:val="24"/>
                <w:szCs w:val="24"/>
              </w:rPr>
            </w:pPr>
            <w:r w:rsidRPr="00AE0EC6"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31" w:rsidRPr="00AE0EC6" w:rsidRDefault="00E85E31" w:rsidP="007429F3">
            <w:pPr>
              <w:jc w:val="center"/>
              <w:rPr>
                <w:spacing w:val="-20"/>
                <w:sz w:val="24"/>
                <w:szCs w:val="24"/>
              </w:rPr>
            </w:pPr>
            <w:r w:rsidRPr="00AE0EC6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31" w:rsidRPr="00AE0EC6" w:rsidRDefault="00E85E31" w:rsidP="007429F3">
            <w:pPr>
              <w:jc w:val="center"/>
              <w:rPr>
                <w:spacing w:val="-20"/>
                <w:sz w:val="24"/>
                <w:szCs w:val="24"/>
              </w:rPr>
            </w:pPr>
            <w:r w:rsidRPr="00AE0EC6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31" w:rsidRPr="00AE0EC6" w:rsidRDefault="00E85E31" w:rsidP="007429F3">
            <w:pPr>
              <w:jc w:val="center"/>
              <w:rPr>
                <w:spacing w:val="-20"/>
                <w:sz w:val="24"/>
                <w:szCs w:val="24"/>
              </w:rPr>
            </w:pPr>
            <w:r w:rsidRPr="00AE0EC6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31" w:rsidRPr="00AE0EC6" w:rsidRDefault="00E85E31" w:rsidP="007429F3">
            <w:pPr>
              <w:jc w:val="center"/>
              <w:rPr>
                <w:spacing w:val="-20"/>
                <w:sz w:val="24"/>
                <w:szCs w:val="24"/>
              </w:rPr>
            </w:pPr>
            <w:r w:rsidRPr="00AE0EC6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31" w:rsidRPr="00AE0EC6" w:rsidRDefault="00E85E31" w:rsidP="007429F3">
            <w:pPr>
              <w:jc w:val="center"/>
              <w:rPr>
                <w:spacing w:val="-20"/>
                <w:sz w:val="24"/>
                <w:szCs w:val="24"/>
              </w:rPr>
            </w:pPr>
            <w:r w:rsidRPr="00AE0EC6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31" w:rsidRPr="00AE0EC6" w:rsidRDefault="00E85E31" w:rsidP="007429F3">
            <w:pPr>
              <w:jc w:val="center"/>
              <w:rPr>
                <w:spacing w:val="-20"/>
                <w:sz w:val="24"/>
                <w:szCs w:val="24"/>
              </w:rPr>
            </w:pPr>
            <w:r w:rsidRPr="00AE0EC6">
              <w:rPr>
                <w:spacing w:val="-20"/>
                <w:sz w:val="24"/>
                <w:szCs w:val="24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31" w:rsidRPr="00AE0EC6" w:rsidRDefault="00E85E31" w:rsidP="007429F3">
            <w:pPr>
              <w:jc w:val="center"/>
              <w:rPr>
                <w:spacing w:val="-20"/>
                <w:sz w:val="24"/>
                <w:szCs w:val="24"/>
              </w:rPr>
            </w:pPr>
            <w:r w:rsidRPr="00AE0EC6"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E31" w:rsidRPr="00AE0EC6" w:rsidRDefault="00E85E31" w:rsidP="007429F3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E85E31" w:rsidRPr="00AE0EC6" w:rsidTr="00E85E31"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F3D8F">
              <w:rPr>
                <w:b/>
                <w:color w:val="000000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Пролетарского сельского поселения»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rPr>
                <w:kern w:val="2"/>
                <w:sz w:val="24"/>
                <w:szCs w:val="24"/>
              </w:rPr>
            </w:pPr>
            <w:r w:rsidRPr="007F3D8F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F3D8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F3D8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F3D8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F3D8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E0092F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ind w:hanging="57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7F3D8F">
              <w:rPr>
                <w:b/>
                <w:bCs/>
                <w:color w:val="000000"/>
                <w:sz w:val="24"/>
                <w:szCs w:val="28"/>
              </w:rPr>
              <w:t>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E0092F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5</w:t>
            </w:r>
            <w:r w:rsidRPr="007F3D8F">
              <w:rPr>
                <w:b/>
                <w:bCs/>
                <w:color w:val="000000"/>
                <w:sz w:val="24"/>
                <w:szCs w:val="28"/>
              </w:rPr>
              <w:t>,</w:t>
            </w:r>
            <w:r>
              <w:rPr>
                <w:b/>
                <w:bCs/>
                <w:color w:val="000000"/>
                <w:sz w:val="24"/>
                <w:szCs w:val="28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7F3D8F">
              <w:rPr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7F3D8F">
              <w:rPr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ind w:firstLine="79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7F3D8F">
              <w:rPr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E31" w:rsidRPr="007F3D8F" w:rsidRDefault="00E85E31" w:rsidP="007429F3">
            <w:pPr>
              <w:ind w:firstLine="79"/>
              <w:jc w:val="center"/>
              <w:rPr>
                <w:b/>
                <w:bCs/>
                <w:color w:val="000000"/>
                <w:sz w:val="24"/>
                <w:szCs w:val="28"/>
              </w:rPr>
            </w:pPr>
          </w:p>
        </w:tc>
      </w:tr>
      <w:tr w:rsidR="00E85E31" w:rsidRPr="00AE0EC6" w:rsidTr="00E85E31"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rPr>
                <w:kern w:val="2"/>
                <w:sz w:val="24"/>
                <w:szCs w:val="24"/>
              </w:rPr>
            </w:pPr>
            <w:r w:rsidRPr="007F3D8F">
              <w:rPr>
                <w:rFonts w:eastAsia="Arial"/>
                <w:color w:val="000000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kern w:val="2"/>
                <w:sz w:val="24"/>
                <w:szCs w:val="24"/>
              </w:rPr>
            </w:pPr>
            <w:r w:rsidRPr="007F3D8F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kern w:val="2"/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kern w:val="2"/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kern w:val="2"/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E0092F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6</w:t>
            </w:r>
            <w:r w:rsidRPr="00303ADF">
              <w:rPr>
                <w:bCs/>
                <w:color w:val="000000"/>
                <w:sz w:val="24"/>
                <w:szCs w:val="28"/>
              </w:rPr>
              <w:t>,</w:t>
            </w:r>
            <w:r>
              <w:rPr>
                <w:bCs/>
                <w:color w:val="000000"/>
                <w:sz w:val="24"/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ind w:hanging="57"/>
              <w:jc w:val="center"/>
              <w:rPr>
                <w:bCs/>
                <w:color w:val="000000"/>
                <w:sz w:val="24"/>
                <w:szCs w:val="28"/>
              </w:rPr>
            </w:pPr>
            <w:r w:rsidRPr="00303ADF">
              <w:rPr>
                <w:bCs/>
                <w:color w:val="000000"/>
                <w:sz w:val="24"/>
                <w:szCs w:val="28"/>
              </w:rPr>
              <w:t>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5,5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303ADF">
              <w:rPr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303ADF">
              <w:rPr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ind w:firstLine="79"/>
              <w:jc w:val="center"/>
              <w:rPr>
                <w:bCs/>
                <w:color w:val="000000"/>
                <w:sz w:val="24"/>
                <w:szCs w:val="28"/>
              </w:rPr>
            </w:pPr>
            <w:r w:rsidRPr="00303ADF">
              <w:rPr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E31" w:rsidRPr="00303ADF" w:rsidRDefault="00E85E31" w:rsidP="007429F3">
            <w:pPr>
              <w:ind w:firstLine="79"/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</w:tr>
      <w:tr w:rsidR="00E85E31" w:rsidRPr="00AE0EC6" w:rsidTr="00633118">
        <w:tc>
          <w:tcPr>
            <w:tcW w:w="32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03ADF">
              <w:rPr>
                <w:b/>
                <w:kern w:val="2"/>
                <w:sz w:val="24"/>
                <w:szCs w:val="24"/>
              </w:rPr>
              <w:t>Подпрограмма 1 «</w:t>
            </w:r>
            <w:r>
              <w:rPr>
                <w:b/>
                <w:sz w:val="24"/>
                <w:szCs w:val="24"/>
              </w:rPr>
              <w:t xml:space="preserve">Благоустройство общественных </w:t>
            </w:r>
            <w:r w:rsidRPr="00303ADF">
              <w:rPr>
                <w:b/>
                <w:sz w:val="24"/>
                <w:szCs w:val="24"/>
              </w:rPr>
              <w:t>территорий Пролетарского сельского поселения</w:t>
            </w:r>
            <w:r w:rsidRPr="00303ADF">
              <w:rPr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03ADF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E85E31" w:rsidRPr="007F3D8F" w:rsidRDefault="00E85E31" w:rsidP="007429F3">
            <w:pPr>
              <w:rPr>
                <w:kern w:val="2"/>
                <w:sz w:val="24"/>
                <w:szCs w:val="24"/>
              </w:rPr>
            </w:pPr>
            <w:r w:rsidRPr="00303ADF">
              <w:rPr>
                <w:rFonts w:eastAsia="Arial"/>
                <w:color w:val="000000"/>
                <w:sz w:val="22"/>
                <w:szCs w:val="22"/>
                <w:lang w:eastAsia="zh-C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303ADF" w:rsidRDefault="00E85E31" w:rsidP="00633118">
            <w:pPr>
              <w:ind w:hanging="57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303ADF">
              <w:rPr>
                <w:b/>
                <w:bCs/>
                <w:color w:val="000000"/>
                <w:sz w:val="24"/>
                <w:szCs w:val="28"/>
              </w:rPr>
              <w:t>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E31" w:rsidRPr="007F3D8F" w:rsidRDefault="00E85E31" w:rsidP="007429F3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5</w:t>
            </w:r>
            <w:r w:rsidRPr="007F3D8F">
              <w:rPr>
                <w:b/>
                <w:bCs/>
                <w:color w:val="000000"/>
                <w:sz w:val="24"/>
                <w:szCs w:val="28"/>
              </w:rPr>
              <w:t>,</w:t>
            </w:r>
            <w:r>
              <w:rPr>
                <w:b/>
                <w:bCs/>
                <w:color w:val="000000"/>
                <w:sz w:val="24"/>
                <w:szCs w:val="28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303ADF">
              <w:rPr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303ADF">
              <w:rPr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ind w:firstLine="79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303ADF">
              <w:rPr>
                <w:b/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E31" w:rsidRPr="00303ADF" w:rsidRDefault="00E85E31" w:rsidP="007429F3">
            <w:pPr>
              <w:ind w:firstLine="79"/>
              <w:jc w:val="center"/>
              <w:rPr>
                <w:b/>
                <w:bCs/>
                <w:color w:val="000000"/>
                <w:sz w:val="24"/>
                <w:szCs w:val="28"/>
              </w:rPr>
            </w:pPr>
          </w:p>
        </w:tc>
      </w:tr>
      <w:tr w:rsidR="00E85E31" w:rsidRPr="00AE0EC6" w:rsidTr="00E85E31"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rPr>
                <w:kern w:val="2"/>
                <w:sz w:val="24"/>
                <w:szCs w:val="24"/>
              </w:rPr>
            </w:pPr>
            <w:r w:rsidRPr="007F3D8F">
              <w:rPr>
                <w:rFonts w:eastAsia="Arial"/>
                <w:color w:val="000000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6</w:t>
            </w:r>
            <w:r w:rsidRPr="00303ADF">
              <w:rPr>
                <w:bCs/>
                <w:color w:val="000000"/>
                <w:sz w:val="24"/>
                <w:szCs w:val="28"/>
              </w:rPr>
              <w:t>,</w:t>
            </w:r>
            <w:r>
              <w:rPr>
                <w:bCs/>
                <w:color w:val="000000"/>
                <w:sz w:val="24"/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ind w:hanging="57"/>
              <w:jc w:val="center"/>
              <w:rPr>
                <w:bCs/>
                <w:color w:val="000000"/>
                <w:sz w:val="24"/>
                <w:szCs w:val="28"/>
              </w:rPr>
            </w:pPr>
            <w:r w:rsidRPr="00303ADF">
              <w:rPr>
                <w:bCs/>
                <w:color w:val="000000"/>
                <w:sz w:val="24"/>
                <w:szCs w:val="28"/>
              </w:rPr>
              <w:t>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5,5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303ADF">
              <w:rPr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303ADF">
              <w:rPr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ind w:firstLine="79"/>
              <w:jc w:val="center"/>
              <w:rPr>
                <w:bCs/>
                <w:color w:val="000000"/>
                <w:sz w:val="24"/>
                <w:szCs w:val="28"/>
              </w:rPr>
            </w:pPr>
            <w:r w:rsidRPr="00303ADF">
              <w:rPr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E31" w:rsidRPr="00303ADF" w:rsidRDefault="00E85E31" w:rsidP="007429F3">
            <w:pPr>
              <w:ind w:firstLine="79"/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</w:tr>
      <w:tr w:rsidR="00E85E31" w:rsidRPr="00AE0EC6" w:rsidTr="00E85E31">
        <w:tc>
          <w:tcPr>
            <w:tcW w:w="3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B96324" w:rsidRDefault="00E85E31" w:rsidP="007429F3">
            <w:pPr>
              <w:suppressAutoHyphens/>
              <w:autoSpaceDE w:val="0"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B96324">
              <w:rPr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</w:p>
          <w:p w:rsidR="00E85E31" w:rsidRPr="007F3D8F" w:rsidRDefault="00E85E31" w:rsidP="007429F3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B96324">
              <w:rPr>
                <w:color w:val="000000"/>
                <w:sz w:val="22"/>
                <w:szCs w:val="22"/>
                <w:lang w:eastAsia="zh-CN"/>
              </w:rPr>
              <w:t>1.1. «</w:t>
            </w:r>
            <w:r w:rsidRPr="00322D78">
              <w:rPr>
                <w:color w:val="000000"/>
                <w:sz w:val="22"/>
                <w:szCs w:val="22"/>
                <w:lang w:eastAsia="zh-CN"/>
              </w:rPr>
              <w:t>Благоустройство общественных территорий населенных пунктов Пролетарского сельского поселения</w:t>
            </w:r>
            <w:r w:rsidRPr="00B96324">
              <w:rPr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7F3D8F">
              <w:rPr>
                <w:rFonts w:eastAsia="Arial"/>
                <w:color w:val="000000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Default="00E85E31" w:rsidP="007429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Default="00E85E31" w:rsidP="0074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Default="00E85E31" w:rsidP="007429F3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08 1 00 20180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Default="00E85E31" w:rsidP="0074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6</w:t>
            </w:r>
            <w:r w:rsidRPr="00303ADF">
              <w:rPr>
                <w:bCs/>
                <w:color w:val="000000"/>
                <w:sz w:val="24"/>
                <w:szCs w:val="28"/>
              </w:rPr>
              <w:t>,</w:t>
            </w:r>
            <w:r>
              <w:rPr>
                <w:bCs/>
                <w:color w:val="000000"/>
                <w:sz w:val="24"/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ind w:hanging="57"/>
              <w:jc w:val="center"/>
              <w:rPr>
                <w:bCs/>
                <w:color w:val="000000"/>
                <w:sz w:val="24"/>
                <w:szCs w:val="28"/>
              </w:rPr>
            </w:pPr>
            <w:r w:rsidRPr="00303ADF">
              <w:rPr>
                <w:bCs/>
                <w:color w:val="000000"/>
                <w:sz w:val="24"/>
                <w:szCs w:val="28"/>
              </w:rPr>
              <w:t>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5,5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303ADF">
              <w:rPr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303ADF">
              <w:rPr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ind w:firstLine="79"/>
              <w:jc w:val="center"/>
              <w:rPr>
                <w:bCs/>
                <w:color w:val="000000"/>
                <w:sz w:val="24"/>
                <w:szCs w:val="28"/>
              </w:rPr>
            </w:pPr>
            <w:r w:rsidRPr="00303ADF">
              <w:rPr>
                <w:bCs/>
                <w:color w:val="000000"/>
                <w:sz w:val="24"/>
                <w:szCs w:val="28"/>
              </w:rPr>
              <w:t>0,0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E31" w:rsidRPr="00303ADF" w:rsidRDefault="00E85E31" w:rsidP="007429F3">
            <w:pPr>
              <w:ind w:firstLine="79"/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</w:tr>
      <w:tr w:rsidR="00E85E31" w:rsidRPr="00AE0EC6" w:rsidTr="00E85E31">
        <w:tc>
          <w:tcPr>
            <w:tcW w:w="32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B96324" w:rsidRDefault="00E85E31" w:rsidP="007429F3">
            <w:pPr>
              <w:suppressAutoHyphens/>
              <w:autoSpaceDE w:val="0"/>
              <w:snapToGrid w:val="0"/>
              <w:rPr>
                <w:color w:val="000000"/>
                <w:sz w:val="22"/>
                <w:szCs w:val="22"/>
                <w:lang w:eastAsia="zh-CN"/>
              </w:rPr>
            </w:pPr>
            <w:r w:rsidRPr="00C75D0C">
              <w:rPr>
                <w:b/>
                <w:kern w:val="2"/>
                <w:sz w:val="24"/>
                <w:szCs w:val="24"/>
              </w:rPr>
              <w:t xml:space="preserve">Подпрограмма 2 </w:t>
            </w:r>
            <w:r w:rsidRPr="00C75D0C">
              <w:rPr>
                <w:b/>
                <w:kern w:val="2"/>
                <w:sz w:val="24"/>
                <w:szCs w:val="24"/>
              </w:rPr>
              <w:lastRenderedPageBreak/>
              <w:t>«</w:t>
            </w:r>
            <w:r w:rsidRPr="00C75D0C">
              <w:rPr>
                <w:b/>
                <w:sz w:val="24"/>
                <w:szCs w:val="24"/>
              </w:rPr>
              <w:t xml:space="preserve">Благоустройство дворовых территорий многоквартирных домов </w:t>
            </w:r>
            <w:r>
              <w:rPr>
                <w:b/>
                <w:sz w:val="24"/>
                <w:szCs w:val="24"/>
              </w:rPr>
              <w:t>Пролетарского сельского поселения</w:t>
            </w:r>
            <w:r w:rsidRPr="00C75D0C">
              <w:rPr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03ADF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всего, </w:t>
            </w:r>
          </w:p>
          <w:p w:rsidR="00E85E31" w:rsidRPr="007F3D8F" w:rsidRDefault="00E85E31" w:rsidP="007429F3">
            <w:pPr>
              <w:rPr>
                <w:kern w:val="2"/>
                <w:sz w:val="24"/>
                <w:szCs w:val="24"/>
              </w:rPr>
            </w:pPr>
            <w:r w:rsidRPr="00303ADF">
              <w:rPr>
                <w:rFonts w:eastAsia="Arial"/>
                <w:color w:val="000000"/>
                <w:sz w:val="22"/>
                <w:szCs w:val="22"/>
                <w:lang w:eastAsia="zh-C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 w:rsidRPr="007F3D8F">
              <w:rPr>
                <w:sz w:val="24"/>
                <w:szCs w:val="24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ind w:hanging="57"/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ind w:firstLine="79"/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E31" w:rsidRDefault="00E85E31" w:rsidP="007429F3">
            <w:pPr>
              <w:ind w:firstLine="79"/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</w:tr>
      <w:tr w:rsidR="00E85E31" w:rsidRPr="00AE0EC6" w:rsidTr="00E85E31"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B96324" w:rsidRDefault="00E85E31" w:rsidP="007429F3">
            <w:pPr>
              <w:suppressAutoHyphens/>
              <w:autoSpaceDE w:val="0"/>
              <w:snapToGrid w:val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rPr>
                <w:kern w:val="2"/>
                <w:sz w:val="24"/>
                <w:szCs w:val="24"/>
              </w:rPr>
            </w:pPr>
            <w:r w:rsidRPr="007F3D8F">
              <w:rPr>
                <w:rFonts w:eastAsia="Arial"/>
                <w:color w:val="000000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ind w:hanging="57"/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ind w:firstLine="79"/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E31" w:rsidRDefault="00E85E31" w:rsidP="007429F3">
            <w:pPr>
              <w:ind w:firstLine="79"/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</w:tr>
      <w:tr w:rsidR="00E85E31" w:rsidRPr="00AE0EC6" w:rsidTr="00E85E31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303ADF">
              <w:rPr>
                <w:kern w:val="2"/>
                <w:sz w:val="24"/>
                <w:szCs w:val="24"/>
              </w:rPr>
              <w:lastRenderedPageBreak/>
              <w:t>Основное мероприятие</w:t>
            </w:r>
          </w:p>
          <w:p w:rsidR="00E85E31" w:rsidRPr="007F3D8F" w:rsidRDefault="00E85E31" w:rsidP="007429F3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303ADF">
              <w:rPr>
                <w:kern w:val="2"/>
                <w:sz w:val="24"/>
                <w:szCs w:val="24"/>
              </w:rPr>
              <w:t xml:space="preserve"> 2.1.« Благоустройство дворовых территорий многоквартирных домов Пролетарского сельского поселения»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7F3D8F" w:rsidRDefault="00E85E31" w:rsidP="007429F3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7F3D8F">
              <w:rPr>
                <w:rFonts w:eastAsia="Arial"/>
                <w:color w:val="000000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Default="00E85E31" w:rsidP="007429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Default="00E85E31" w:rsidP="0074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Default="00E85E31" w:rsidP="007429F3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Default="00E85E31" w:rsidP="0074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ind w:hanging="57"/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31" w:rsidRPr="00303ADF" w:rsidRDefault="00E85E31" w:rsidP="007429F3">
            <w:pPr>
              <w:ind w:firstLine="79"/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5E31" w:rsidRDefault="00E85E31" w:rsidP="00E85E31">
            <w:pPr>
              <w:ind w:firstLine="79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».</w:t>
            </w:r>
          </w:p>
        </w:tc>
      </w:tr>
    </w:tbl>
    <w:p w:rsidR="00E0092F" w:rsidRPr="00AE0EC6" w:rsidRDefault="00E0092F" w:rsidP="00E0092F">
      <w:pPr>
        <w:ind w:firstLine="709"/>
        <w:jc w:val="both"/>
        <w:rPr>
          <w:color w:val="000000"/>
          <w:kern w:val="2"/>
          <w:sz w:val="28"/>
          <w:szCs w:val="24"/>
        </w:rPr>
      </w:pPr>
    </w:p>
    <w:p w:rsidR="00E85E31" w:rsidRDefault="00E85E31" w:rsidP="00E0092F">
      <w:pPr>
        <w:spacing w:line="252" w:lineRule="auto"/>
        <w:ind w:left="9639"/>
        <w:jc w:val="both"/>
        <w:rPr>
          <w:sz w:val="22"/>
          <w:szCs w:val="22"/>
        </w:rPr>
      </w:pPr>
    </w:p>
    <w:p w:rsidR="00E85E31" w:rsidRPr="00E85E31" w:rsidRDefault="00E85E31" w:rsidP="00E85E3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E85E31">
        <w:rPr>
          <w:sz w:val="28"/>
          <w:szCs w:val="28"/>
        </w:rPr>
        <w:t>4.</w:t>
      </w:r>
      <w:r w:rsidRPr="00E85E31">
        <w:rPr>
          <w:color w:val="000000"/>
          <w:sz w:val="24"/>
          <w:szCs w:val="24"/>
          <w:lang w:eastAsia="zh-CN"/>
        </w:rPr>
        <w:t xml:space="preserve"> </w:t>
      </w:r>
      <w:r w:rsidRPr="00E85E3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«Формирование современной городской среды на территории Пролетарского сельского поселения» изложить в следующей редакции:</w:t>
      </w:r>
    </w:p>
    <w:p w:rsidR="00E85E31" w:rsidRDefault="00E85E31" w:rsidP="00E0092F">
      <w:pPr>
        <w:spacing w:line="252" w:lineRule="auto"/>
        <w:ind w:left="9639"/>
        <w:jc w:val="both"/>
        <w:rPr>
          <w:sz w:val="22"/>
          <w:szCs w:val="22"/>
        </w:rPr>
      </w:pPr>
    </w:p>
    <w:p w:rsidR="00CC3DC8" w:rsidRDefault="00CC3DC8" w:rsidP="00633118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</w:p>
    <w:p w:rsidR="00C730CC" w:rsidRDefault="00C730CC" w:rsidP="00633118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</w:p>
    <w:p w:rsidR="00C730CC" w:rsidRDefault="00C730CC" w:rsidP="00633118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</w:p>
    <w:p w:rsidR="00C730CC" w:rsidRDefault="00C730CC" w:rsidP="00633118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</w:p>
    <w:p w:rsidR="00C730CC" w:rsidRDefault="00C730CC" w:rsidP="00633118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</w:p>
    <w:p w:rsidR="00C730CC" w:rsidRDefault="00C730CC" w:rsidP="00633118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</w:p>
    <w:p w:rsidR="00C730CC" w:rsidRDefault="00C730CC" w:rsidP="00633118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</w:p>
    <w:p w:rsidR="00C730CC" w:rsidRDefault="00C730CC" w:rsidP="00633118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</w:p>
    <w:p w:rsidR="00C730CC" w:rsidRDefault="00C730CC" w:rsidP="00633118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</w:p>
    <w:p w:rsidR="00C730CC" w:rsidRDefault="00C730CC" w:rsidP="00633118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</w:p>
    <w:p w:rsidR="00C730CC" w:rsidRDefault="00C730CC" w:rsidP="00633118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</w:p>
    <w:p w:rsidR="00C730CC" w:rsidRDefault="00C730CC" w:rsidP="00633118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</w:p>
    <w:p w:rsidR="00C730CC" w:rsidRDefault="00C730CC" w:rsidP="00633118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</w:p>
    <w:p w:rsidR="00C730CC" w:rsidRDefault="00C730CC" w:rsidP="00633118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</w:p>
    <w:p w:rsidR="00633118" w:rsidRPr="00F62E7A" w:rsidRDefault="00633118" w:rsidP="00633118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lastRenderedPageBreak/>
        <w:t>«</w:t>
      </w:r>
      <w:r w:rsidRPr="00F62E7A">
        <w:rPr>
          <w:color w:val="000000"/>
          <w:sz w:val="22"/>
          <w:szCs w:val="22"/>
          <w:lang w:eastAsia="zh-CN"/>
        </w:rPr>
        <w:t xml:space="preserve">Приложение № </w:t>
      </w:r>
      <w:r>
        <w:rPr>
          <w:color w:val="000000"/>
          <w:sz w:val="22"/>
          <w:szCs w:val="22"/>
          <w:lang w:eastAsia="zh-CN"/>
        </w:rPr>
        <w:t>4</w:t>
      </w:r>
      <w:r w:rsidRPr="00F62E7A">
        <w:rPr>
          <w:color w:val="000000"/>
          <w:sz w:val="22"/>
          <w:szCs w:val="22"/>
          <w:lang w:eastAsia="zh-CN"/>
        </w:rPr>
        <w:t xml:space="preserve"> </w:t>
      </w:r>
    </w:p>
    <w:p w:rsidR="00633118" w:rsidRDefault="00633118" w:rsidP="00633118">
      <w:pPr>
        <w:widowControl w:val="0"/>
        <w:tabs>
          <w:tab w:val="left" w:pos="9610"/>
        </w:tabs>
        <w:autoSpaceDE w:val="0"/>
        <w:ind w:left="9498"/>
        <w:jc w:val="both"/>
        <w:rPr>
          <w:color w:val="000000"/>
          <w:sz w:val="22"/>
          <w:szCs w:val="22"/>
          <w:lang w:eastAsia="zh-CN"/>
        </w:rPr>
      </w:pPr>
      <w:r w:rsidRPr="00F62E7A">
        <w:rPr>
          <w:color w:val="000000"/>
          <w:sz w:val="22"/>
          <w:szCs w:val="22"/>
          <w:lang w:eastAsia="zh-CN"/>
        </w:rPr>
        <w:t>к муниципальной программе Пролетарского сельского поселения «</w:t>
      </w:r>
      <w:r>
        <w:rPr>
          <w:color w:val="000000"/>
          <w:sz w:val="22"/>
          <w:szCs w:val="22"/>
          <w:lang w:eastAsia="zh-CN"/>
        </w:rPr>
        <w:t>Формирование современной городской среды на территории Пролетарского сельского поселения</w:t>
      </w:r>
      <w:r w:rsidRPr="00F62E7A">
        <w:rPr>
          <w:color w:val="000000"/>
          <w:sz w:val="22"/>
          <w:szCs w:val="22"/>
          <w:lang w:eastAsia="zh-CN"/>
        </w:rPr>
        <w:t>»</w:t>
      </w:r>
    </w:p>
    <w:p w:rsidR="00633118" w:rsidRDefault="00633118" w:rsidP="00633118">
      <w:pPr>
        <w:widowControl w:val="0"/>
        <w:suppressAutoHyphens/>
        <w:autoSpaceDE w:val="0"/>
        <w:ind w:firstLine="9498"/>
        <w:jc w:val="both"/>
        <w:rPr>
          <w:color w:val="000000"/>
          <w:sz w:val="22"/>
          <w:szCs w:val="22"/>
          <w:lang w:eastAsia="zh-CN"/>
        </w:rPr>
      </w:pPr>
    </w:p>
    <w:p w:rsidR="00633118" w:rsidRDefault="00633118" w:rsidP="00633118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zh-CN"/>
        </w:rPr>
      </w:pPr>
      <w:r w:rsidRPr="003D2752">
        <w:rPr>
          <w:rFonts w:cs="Calibri"/>
          <w:b/>
          <w:color w:val="000000"/>
          <w:sz w:val="24"/>
          <w:szCs w:val="24"/>
          <w:lang w:eastAsia="zh-CN"/>
        </w:rPr>
        <w:t xml:space="preserve">Расходы на реализацию муниципальной программы </w:t>
      </w:r>
      <w:r>
        <w:rPr>
          <w:rFonts w:cs="Calibri"/>
          <w:b/>
          <w:color w:val="000000"/>
          <w:sz w:val="24"/>
          <w:szCs w:val="24"/>
          <w:lang w:eastAsia="zh-CN"/>
        </w:rPr>
        <w:t>Пролетарского сельского поселения</w:t>
      </w:r>
      <w:r w:rsidRPr="003D2752">
        <w:rPr>
          <w:color w:val="000000"/>
          <w:sz w:val="22"/>
          <w:szCs w:val="22"/>
          <w:lang w:eastAsia="zh-CN"/>
        </w:rPr>
        <w:t xml:space="preserve"> </w:t>
      </w:r>
    </w:p>
    <w:p w:rsidR="00633118" w:rsidRPr="003D2752" w:rsidRDefault="00633118" w:rsidP="00633118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3D2752">
        <w:rPr>
          <w:b/>
          <w:color w:val="000000"/>
          <w:sz w:val="24"/>
          <w:szCs w:val="24"/>
          <w:lang w:eastAsia="zh-CN"/>
        </w:rPr>
        <w:t>«Формирование современной городской среды на территории Пролетарского сельского поселения»</w:t>
      </w:r>
    </w:p>
    <w:p w:rsidR="00633118" w:rsidRPr="003D2752" w:rsidRDefault="00633118" w:rsidP="00633118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color w:val="000000"/>
          <w:sz w:val="16"/>
          <w:szCs w:val="16"/>
          <w:lang w:eastAsia="zh-CN"/>
        </w:rPr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4996"/>
        <w:gridCol w:w="1276"/>
        <w:gridCol w:w="1595"/>
        <w:gridCol w:w="1276"/>
        <w:gridCol w:w="1134"/>
        <w:gridCol w:w="1134"/>
        <w:gridCol w:w="1276"/>
        <w:gridCol w:w="531"/>
      </w:tblGrid>
      <w:tr w:rsidR="00633118" w:rsidRPr="003D2752" w:rsidTr="00633118">
        <w:tc>
          <w:tcPr>
            <w:tcW w:w="2801" w:type="dxa"/>
            <w:vMerge w:val="restart"/>
            <w:shd w:val="clear" w:color="auto" w:fill="FFFFFF"/>
            <w:vAlign w:val="center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Наименование      </w:t>
            </w: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996" w:type="dxa"/>
            <w:vMerge w:val="restart"/>
            <w:shd w:val="clear" w:color="auto" w:fill="FFFFFF"/>
            <w:vAlign w:val="center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bCs/>
                <w:color w:val="000000"/>
                <w:sz w:val="22"/>
                <w:szCs w:val="22"/>
                <w:lang w:eastAsia="zh-CN"/>
              </w:rPr>
              <w:t>Источники</w:t>
            </w:r>
          </w:p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bCs/>
                <w:color w:val="000000"/>
                <w:sz w:val="22"/>
                <w:szCs w:val="22"/>
                <w:lang w:eastAsia="zh-CN"/>
              </w:rPr>
              <w:t>финансирования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Объем расходов всего</w:t>
            </w: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br/>
              <w:t>(тыс. рублей)</w:t>
            </w:r>
          </w:p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415" w:type="dxa"/>
            <w:gridSpan w:val="5"/>
            <w:shd w:val="clear" w:color="auto" w:fill="FFFFFF"/>
            <w:vAlign w:val="center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муниципальной программы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rPr>
          <w:trHeight w:val="806"/>
        </w:trPr>
        <w:tc>
          <w:tcPr>
            <w:tcW w:w="2801" w:type="dxa"/>
            <w:vMerge/>
            <w:shd w:val="clear" w:color="auto" w:fill="FFFFFF"/>
            <w:vAlign w:val="center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vMerge/>
            <w:shd w:val="clear" w:color="auto" w:fill="FFFFFF"/>
            <w:vAlign w:val="center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201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</w:t>
            </w: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201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2020</w:t>
            </w: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2021</w:t>
            </w: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2022</w:t>
            </w: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год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3D2752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3D2752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3D2752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3D2752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3D2752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3D2752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3D2752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3D2752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 w:val="restart"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7F3D8F">
              <w:rPr>
                <w:b/>
                <w:color w:val="000000"/>
                <w:sz w:val="24"/>
                <w:szCs w:val="24"/>
              </w:rPr>
              <w:t>«Формирование современной городской среды на территории Пролетарского сельского поселения»</w:t>
            </w: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6,5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hanging="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hanging="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ind w:hanging="118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Default="00633118" w:rsidP="007429F3">
            <w:pPr>
              <w:suppressAutoHyphens/>
              <w:ind w:hanging="118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16,6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rPr>
          <w:trHeight w:val="264"/>
        </w:trPr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3D275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6,5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hanging="2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hanging="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ind w:hanging="118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ind w:hanging="118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3D2752">
              <w:rPr>
                <w:color w:val="000000"/>
                <w:sz w:val="22"/>
                <w:szCs w:val="22"/>
                <w:lang w:val="x-none" w:eastAsia="zh-C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 w:val="restart"/>
            <w:shd w:val="clear" w:color="auto" w:fill="FFFFFF"/>
          </w:tcPr>
          <w:p w:rsidR="00633118" w:rsidRPr="0019774D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19774D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 xml:space="preserve">Подпрограмма 1. «Благоустройство общественных территорий </w:t>
            </w:r>
            <w:r w:rsidRPr="0019774D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lastRenderedPageBreak/>
              <w:t>Пролетарского сельского поселения»</w:t>
            </w: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6,5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hanging="2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ind w:hanging="118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Default="00633118" w:rsidP="007429F3">
            <w:pPr>
              <w:suppressAutoHyphens/>
              <w:ind w:hanging="118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из них неисполненные расходные обязательства </w:t>
            </w: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 xml:space="preserve">отчетного финансового года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х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shd w:val="clear" w:color="auto" w:fill="FFFFFF"/>
                <w:lang w:eastAsia="zh-CN"/>
              </w:rPr>
              <w:t>из них неисполненные расходные обязательства</w:t>
            </w: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отчетного финансового года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3D275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16,5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15,5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3D2752">
              <w:rPr>
                <w:color w:val="000000"/>
                <w:sz w:val="22"/>
                <w:szCs w:val="22"/>
                <w:lang w:val="x-none" w:eastAsia="zh-C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 w:val="restart"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C75D0C">
              <w:rPr>
                <w:b/>
                <w:kern w:val="2"/>
                <w:sz w:val="24"/>
                <w:szCs w:val="24"/>
              </w:rPr>
              <w:t>Подпрограмма 2 «</w:t>
            </w:r>
            <w:r w:rsidRPr="00C75D0C">
              <w:rPr>
                <w:b/>
                <w:sz w:val="24"/>
                <w:szCs w:val="24"/>
              </w:rPr>
              <w:t xml:space="preserve">Благоустройство дворовых территорий многоквартирных домов </w:t>
            </w:r>
            <w:r>
              <w:rPr>
                <w:b/>
                <w:sz w:val="24"/>
                <w:szCs w:val="24"/>
              </w:rPr>
              <w:t>Пролетарского сельского поселения</w:t>
            </w:r>
            <w:r w:rsidRPr="00C75D0C">
              <w:rPr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3D275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3D2752">
              <w:rPr>
                <w:color w:val="000000"/>
                <w:sz w:val="22"/>
                <w:szCs w:val="22"/>
                <w:lang w:val="x-none" w:eastAsia="zh-C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33118" w:rsidRPr="003D2752" w:rsidTr="00633118">
        <w:tc>
          <w:tcPr>
            <w:tcW w:w="2801" w:type="dxa"/>
            <w:vMerge/>
            <w:shd w:val="clear" w:color="auto" w:fill="FFFFFF"/>
          </w:tcPr>
          <w:p w:rsidR="00633118" w:rsidRPr="003D2752" w:rsidRDefault="00633118" w:rsidP="007429F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shd w:val="clear" w:color="auto" w:fill="auto"/>
          </w:tcPr>
          <w:p w:rsidR="00633118" w:rsidRPr="003D2752" w:rsidRDefault="00633118" w:rsidP="007429F3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3D2752">
              <w:rPr>
                <w:color w:val="000000"/>
                <w:sz w:val="22"/>
                <w:szCs w:val="22"/>
                <w:lang w:val="x-none" w:eastAsia="zh-C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595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3118" w:rsidRPr="003D2752" w:rsidRDefault="00633118" w:rsidP="007429F3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3D2752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  <w:vAlign w:val="bottom"/>
          </w:tcPr>
          <w:p w:rsidR="00633118" w:rsidRPr="003D2752" w:rsidRDefault="00633118" w:rsidP="00633118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33118" w:rsidRPr="003D2752" w:rsidRDefault="00633118" w:rsidP="00633118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  <w:lang w:eastAsia="zh-CN"/>
        </w:rPr>
      </w:pPr>
    </w:p>
    <w:p w:rsidR="00633118" w:rsidRDefault="00633118" w:rsidP="00633118">
      <w:pPr>
        <w:widowControl w:val="0"/>
        <w:autoSpaceDE w:val="0"/>
        <w:ind w:left="10773"/>
        <w:jc w:val="center"/>
        <w:rPr>
          <w:sz w:val="28"/>
          <w:szCs w:val="28"/>
        </w:rPr>
      </w:pPr>
    </w:p>
    <w:p w:rsidR="001E5C26" w:rsidRPr="00881C70" w:rsidRDefault="001E5C26" w:rsidP="00A37BEB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sectPr w:rsidR="001E5C26" w:rsidRPr="00881C70" w:rsidSect="00633118">
      <w:footerReference w:type="even" r:id="rId12"/>
      <w:footerReference w:type="default" r:id="rId13"/>
      <w:pgSz w:w="16838" w:h="11906" w:orient="landscape" w:code="9"/>
      <w:pgMar w:top="993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A1" w:rsidRDefault="008F40A1">
      <w:r>
        <w:separator/>
      </w:r>
    </w:p>
  </w:endnote>
  <w:endnote w:type="continuationSeparator" w:id="0">
    <w:p w:rsidR="008F40A1" w:rsidRDefault="008F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7D" w:rsidRDefault="0009477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9477D" w:rsidRDefault="0009477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7D" w:rsidRDefault="0009477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C2FE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7D" w:rsidRDefault="0009477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9477D" w:rsidRDefault="0009477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7D" w:rsidRPr="00982A0A" w:rsidRDefault="0009477D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A1" w:rsidRDefault="008F40A1">
      <w:r>
        <w:separator/>
      </w:r>
    </w:p>
  </w:footnote>
  <w:footnote w:type="continuationSeparator" w:id="0">
    <w:p w:rsidR="008F40A1" w:rsidRDefault="008F4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7D" w:rsidRDefault="0009477D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812"/>
    <w:rsid w:val="00073A0F"/>
    <w:rsid w:val="0007431B"/>
    <w:rsid w:val="000768D7"/>
    <w:rsid w:val="00077959"/>
    <w:rsid w:val="000809FA"/>
    <w:rsid w:val="000813B6"/>
    <w:rsid w:val="00083D5C"/>
    <w:rsid w:val="00084CE9"/>
    <w:rsid w:val="00086838"/>
    <w:rsid w:val="000871B9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DEE"/>
    <w:rsid w:val="000B4EB6"/>
    <w:rsid w:val="000B56C8"/>
    <w:rsid w:val="000C2267"/>
    <w:rsid w:val="000C46CA"/>
    <w:rsid w:val="000C74AA"/>
    <w:rsid w:val="000D08B2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2A59"/>
    <w:rsid w:val="000F448F"/>
    <w:rsid w:val="000F6843"/>
    <w:rsid w:val="0010321F"/>
    <w:rsid w:val="001037B3"/>
    <w:rsid w:val="00104AF7"/>
    <w:rsid w:val="001058A1"/>
    <w:rsid w:val="00112FC5"/>
    <w:rsid w:val="00114DAD"/>
    <w:rsid w:val="001157AE"/>
    <w:rsid w:val="0011650C"/>
    <w:rsid w:val="00117FEA"/>
    <w:rsid w:val="00120F83"/>
    <w:rsid w:val="00121672"/>
    <w:rsid w:val="0012192E"/>
    <w:rsid w:val="00123845"/>
    <w:rsid w:val="00123961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2520"/>
    <w:rsid w:val="0014571B"/>
    <w:rsid w:val="00146903"/>
    <w:rsid w:val="00147B3D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73E3"/>
    <w:rsid w:val="001611B3"/>
    <w:rsid w:val="00161678"/>
    <w:rsid w:val="001618AA"/>
    <w:rsid w:val="001619ED"/>
    <w:rsid w:val="00161C2E"/>
    <w:rsid w:val="001622DD"/>
    <w:rsid w:val="0016496F"/>
    <w:rsid w:val="00165DF4"/>
    <w:rsid w:val="001661A0"/>
    <w:rsid w:val="00166763"/>
    <w:rsid w:val="00167377"/>
    <w:rsid w:val="00167900"/>
    <w:rsid w:val="00170572"/>
    <w:rsid w:val="00176F77"/>
    <w:rsid w:val="00177675"/>
    <w:rsid w:val="00181557"/>
    <w:rsid w:val="001819FE"/>
    <w:rsid w:val="001826B7"/>
    <w:rsid w:val="00182C77"/>
    <w:rsid w:val="001838D1"/>
    <w:rsid w:val="00184E27"/>
    <w:rsid w:val="00187FE1"/>
    <w:rsid w:val="0019006B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592D"/>
    <w:rsid w:val="001B61C1"/>
    <w:rsid w:val="001B6FC0"/>
    <w:rsid w:val="001C0B7C"/>
    <w:rsid w:val="001C1157"/>
    <w:rsid w:val="001C1200"/>
    <w:rsid w:val="001C1398"/>
    <w:rsid w:val="001C3647"/>
    <w:rsid w:val="001C41D8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BD0"/>
    <w:rsid w:val="00223FCB"/>
    <w:rsid w:val="00225524"/>
    <w:rsid w:val="00226518"/>
    <w:rsid w:val="00226B8B"/>
    <w:rsid w:val="00226E0F"/>
    <w:rsid w:val="00227415"/>
    <w:rsid w:val="002326C8"/>
    <w:rsid w:val="0023572A"/>
    <w:rsid w:val="002359BF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51C6"/>
    <w:rsid w:val="00255702"/>
    <w:rsid w:val="00255C60"/>
    <w:rsid w:val="00257360"/>
    <w:rsid w:val="0026204B"/>
    <w:rsid w:val="00264856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B15BD"/>
    <w:rsid w:val="002B18CB"/>
    <w:rsid w:val="002B22E6"/>
    <w:rsid w:val="002B2383"/>
    <w:rsid w:val="002B501C"/>
    <w:rsid w:val="002B5BB9"/>
    <w:rsid w:val="002B64F6"/>
    <w:rsid w:val="002B6AE4"/>
    <w:rsid w:val="002B73A4"/>
    <w:rsid w:val="002B754A"/>
    <w:rsid w:val="002B768C"/>
    <w:rsid w:val="002B7A1B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D6"/>
    <w:rsid w:val="002D53B3"/>
    <w:rsid w:val="002D6F13"/>
    <w:rsid w:val="002E039C"/>
    <w:rsid w:val="002E20A3"/>
    <w:rsid w:val="002E4312"/>
    <w:rsid w:val="002E736E"/>
    <w:rsid w:val="002E7476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3C00"/>
    <w:rsid w:val="003141A0"/>
    <w:rsid w:val="00314D8F"/>
    <w:rsid w:val="003228BF"/>
    <w:rsid w:val="00322A03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41117"/>
    <w:rsid w:val="0034272F"/>
    <w:rsid w:val="00342779"/>
    <w:rsid w:val="00342F30"/>
    <w:rsid w:val="003457D9"/>
    <w:rsid w:val="00346EBB"/>
    <w:rsid w:val="003474F0"/>
    <w:rsid w:val="003506E6"/>
    <w:rsid w:val="00350724"/>
    <w:rsid w:val="00350EC9"/>
    <w:rsid w:val="00350F35"/>
    <w:rsid w:val="003517AD"/>
    <w:rsid w:val="00352CD8"/>
    <w:rsid w:val="00353823"/>
    <w:rsid w:val="003551F3"/>
    <w:rsid w:val="00357F24"/>
    <w:rsid w:val="00361865"/>
    <w:rsid w:val="003629F0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B82"/>
    <w:rsid w:val="00375131"/>
    <w:rsid w:val="003766F8"/>
    <w:rsid w:val="0038054D"/>
    <w:rsid w:val="003811C8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DEF"/>
    <w:rsid w:val="003F0037"/>
    <w:rsid w:val="003F0051"/>
    <w:rsid w:val="003F1149"/>
    <w:rsid w:val="003F66C6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D27"/>
    <w:rsid w:val="00413651"/>
    <w:rsid w:val="00413E38"/>
    <w:rsid w:val="00415043"/>
    <w:rsid w:val="00417454"/>
    <w:rsid w:val="00417F7A"/>
    <w:rsid w:val="0042232C"/>
    <w:rsid w:val="0042362A"/>
    <w:rsid w:val="0042489B"/>
    <w:rsid w:val="0042513D"/>
    <w:rsid w:val="00425525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1C55"/>
    <w:rsid w:val="004439EA"/>
    <w:rsid w:val="00443B68"/>
    <w:rsid w:val="00445671"/>
    <w:rsid w:val="00445C77"/>
    <w:rsid w:val="004511C4"/>
    <w:rsid w:val="004552DC"/>
    <w:rsid w:val="00455DE7"/>
    <w:rsid w:val="00456DD3"/>
    <w:rsid w:val="004575E2"/>
    <w:rsid w:val="004576CA"/>
    <w:rsid w:val="00461F56"/>
    <w:rsid w:val="004643D5"/>
    <w:rsid w:val="004647D8"/>
    <w:rsid w:val="00465CBE"/>
    <w:rsid w:val="00467A24"/>
    <w:rsid w:val="00467AF8"/>
    <w:rsid w:val="0047086F"/>
    <w:rsid w:val="004722C1"/>
    <w:rsid w:val="00472E76"/>
    <w:rsid w:val="004765C5"/>
    <w:rsid w:val="00476F55"/>
    <w:rsid w:val="00477A1A"/>
    <w:rsid w:val="004805B3"/>
    <w:rsid w:val="00481B18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2433"/>
    <w:rsid w:val="004B25AF"/>
    <w:rsid w:val="004B275A"/>
    <w:rsid w:val="004B47E3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65EB"/>
    <w:rsid w:val="0050679D"/>
    <w:rsid w:val="005078D5"/>
    <w:rsid w:val="00511E63"/>
    <w:rsid w:val="0051283E"/>
    <w:rsid w:val="00514B18"/>
    <w:rsid w:val="00514FF4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561B"/>
    <w:rsid w:val="00556A5B"/>
    <w:rsid w:val="0055775A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9A0"/>
    <w:rsid w:val="005812CF"/>
    <w:rsid w:val="005833C7"/>
    <w:rsid w:val="00584659"/>
    <w:rsid w:val="00584F62"/>
    <w:rsid w:val="00590CCF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F2B"/>
    <w:rsid w:val="006000DD"/>
    <w:rsid w:val="006005FA"/>
    <w:rsid w:val="0060067D"/>
    <w:rsid w:val="006006FD"/>
    <w:rsid w:val="0061257E"/>
    <w:rsid w:val="00613351"/>
    <w:rsid w:val="00614901"/>
    <w:rsid w:val="0061537A"/>
    <w:rsid w:val="00617EAA"/>
    <w:rsid w:val="00620110"/>
    <w:rsid w:val="00621611"/>
    <w:rsid w:val="00624101"/>
    <w:rsid w:val="0062496E"/>
    <w:rsid w:val="00627E73"/>
    <w:rsid w:val="00630583"/>
    <w:rsid w:val="00632217"/>
    <w:rsid w:val="006323D4"/>
    <w:rsid w:val="00633118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4398"/>
    <w:rsid w:val="00684E0A"/>
    <w:rsid w:val="006850F2"/>
    <w:rsid w:val="006855FB"/>
    <w:rsid w:val="00686E7B"/>
    <w:rsid w:val="00687810"/>
    <w:rsid w:val="0069143C"/>
    <w:rsid w:val="006918C0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5B3A"/>
    <w:rsid w:val="00736452"/>
    <w:rsid w:val="0074122A"/>
    <w:rsid w:val="00741F33"/>
    <w:rsid w:val="00742371"/>
    <w:rsid w:val="007429F3"/>
    <w:rsid w:val="00742AA0"/>
    <w:rsid w:val="00743EAC"/>
    <w:rsid w:val="0074478B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138D"/>
    <w:rsid w:val="007717B4"/>
    <w:rsid w:val="007725EE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7390"/>
    <w:rsid w:val="007A7C89"/>
    <w:rsid w:val="007B4135"/>
    <w:rsid w:val="007B63DF"/>
    <w:rsid w:val="007B7CAA"/>
    <w:rsid w:val="007C1DBF"/>
    <w:rsid w:val="007C2D29"/>
    <w:rsid w:val="007C3FF6"/>
    <w:rsid w:val="007C411B"/>
    <w:rsid w:val="007C4FB3"/>
    <w:rsid w:val="007C5BB8"/>
    <w:rsid w:val="007D23B4"/>
    <w:rsid w:val="007D2665"/>
    <w:rsid w:val="007D34E5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1468"/>
    <w:rsid w:val="007F3AEF"/>
    <w:rsid w:val="007F6167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7293"/>
    <w:rsid w:val="00821832"/>
    <w:rsid w:val="00821F94"/>
    <w:rsid w:val="00822800"/>
    <w:rsid w:val="00824128"/>
    <w:rsid w:val="00824577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7E24"/>
    <w:rsid w:val="0089034D"/>
    <w:rsid w:val="0089074D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482F"/>
    <w:rsid w:val="008B5BC0"/>
    <w:rsid w:val="008B6AF2"/>
    <w:rsid w:val="008B71A2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93D"/>
    <w:rsid w:val="008E7746"/>
    <w:rsid w:val="008F2EAA"/>
    <w:rsid w:val="008F40A1"/>
    <w:rsid w:val="008F4E80"/>
    <w:rsid w:val="008F5615"/>
    <w:rsid w:val="008F619D"/>
    <w:rsid w:val="008F7596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BF3"/>
    <w:rsid w:val="00937FD0"/>
    <w:rsid w:val="00941C3E"/>
    <w:rsid w:val="00943422"/>
    <w:rsid w:val="00944C99"/>
    <w:rsid w:val="00945130"/>
    <w:rsid w:val="0094532B"/>
    <w:rsid w:val="00945D97"/>
    <w:rsid w:val="00947543"/>
    <w:rsid w:val="00950400"/>
    <w:rsid w:val="00951C21"/>
    <w:rsid w:val="009550E1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8DE"/>
    <w:rsid w:val="00993EF4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62A3"/>
    <w:rsid w:val="009C1021"/>
    <w:rsid w:val="009C1135"/>
    <w:rsid w:val="009C1AE3"/>
    <w:rsid w:val="009C1E0C"/>
    <w:rsid w:val="009C277D"/>
    <w:rsid w:val="009C2FE2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6DD4"/>
    <w:rsid w:val="009E6E3E"/>
    <w:rsid w:val="009E6F40"/>
    <w:rsid w:val="009E71EF"/>
    <w:rsid w:val="009F142C"/>
    <w:rsid w:val="009F1F27"/>
    <w:rsid w:val="009F28F8"/>
    <w:rsid w:val="009F3F9D"/>
    <w:rsid w:val="009F53FC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4199"/>
    <w:rsid w:val="00A247B9"/>
    <w:rsid w:val="00A24B4A"/>
    <w:rsid w:val="00A2563E"/>
    <w:rsid w:val="00A30373"/>
    <w:rsid w:val="00A3143A"/>
    <w:rsid w:val="00A3307B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043"/>
    <w:rsid w:val="00A72BE2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32A1"/>
    <w:rsid w:val="00AB32C0"/>
    <w:rsid w:val="00AB37BC"/>
    <w:rsid w:val="00AB3981"/>
    <w:rsid w:val="00AB5B8E"/>
    <w:rsid w:val="00AB5D02"/>
    <w:rsid w:val="00AB662C"/>
    <w:rsid w:val="00AC06AE"/>
    <w:rsid w:val="00AC0F2C"/>
    <w:rsid w:val="00AC2A63"/>
    <w:rsid w:val="00AC46B2"/>
    <w:rsid w:val="00AC46CF"/>
    <w:rsid w:val="00AC4B59"/>
    <w:rsid w:val="00AC539A"/>
    <w:rsid w:val="00AC5CEF"/>
    <w:rsid w:val="00AC628F"/>
    <w:rsid w:val="00AC63BA"/>
    <w:rsid w:val="00AC785F"/>
    <w:rsid w:val="00AC7A48"/>
    <w:rsid w:val="00AD07AE"/>
    <w:rsid w:val="00AD0D55"/>
    <w:rsid w:val="00AD290C"/>
    <w:rsid w:val="00AD2C50"/>
    <w:rsid w:val="00AD3A1E"/>
    <w:rsid w:val="00AD4586"/>
    <w:rsid w:val="00AD5937"/>
    <w:rsid w:val="00AD65DF"/>
    <w:rsid w:val="00AE2DB2"/>
    <w:rsid w:val="00AE31DD"/>
    <w:rsid w:val="00AE4895"/>
    <w:rsid w:val="00AE4C63"/>
    <w:rsid w:val="00AE5ADC"/>
    <w:rsid w:val="00AE6B49"/>
    <w:rsid w:val="00AE6E52"/>
    <w:rsid w:val="00AE7BA7"/>
    <w:rsid w:val="00AF0E14"/>
    <w:rsid w:val="00AF1AFD"/>
    <w:rsid w:val="00AF1D60"/>
    <w:rsid w:val="00B01499"/>
    <w:rsid w:val="00B01FE7"/>
    <w:rsid w:val="00B022A5"/>
    <w:rsid w:val="00B029A1"/>
    <w:rsid w:val="00B03D20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6714"/>
    <w:rsid w:val="00B8693B"/>
    <w:rsid w:val="00B8735F"/>
    <w:rsid w:val="00B877A7"/>
    <w:rsid w:val="00B928CE"/>
    <w:rsid w:val="00B92F6E"/>
    <w:rsid w:val="00B9373A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517B"/>
    <w:rsid w:val="00BA55C2"/>
    <w:rsid w:val="00BA69F0"/>
    <w:rsid w:val="00BA71A9"/>
    <w:rsid w:val="00BB010B"/>
    <w:rsid w:val="00BB2614"/>
    <w:rsid w:val="00BB264D"/>
    <w:rsid w:val="00BB33E6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279A"/>
    <w:rsid w:val="00BF3470"/>
    <w:rsid w:val="00BF3C79"/>
    <w:rsid w:val="00BF4F73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F7E"/>
    <w:rsid w:val="00C327FC"/>
    <w:rsid w:val="00C3535F"/>
    <w:rsid w:val="00C35700"/>
    <w:rsid w:val="00C40EC2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6783"/>
    <w:rsid w:val="00C56ED2"/>
    <w:rsid w:val="00C57880"/>
    <w:rsid w:val="00C607DA"/>
    <w:rsid w:val="00C64F09"/>
    <w:rsid w:val="00C65A70"/>
    <w:rsid w:val="00C6717D"/>
    <w:rsid w:val="00C70D1D"/>
    <w:rsid w:val="00C71B9F"/>
    <w:rsid w:val="00C730C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B0903"/>
    <w:rsid w:val="00CB10A4"/>
    <w:rsid w:val="00CB1233"/>
    <w:rsid w:val="00CB13AC"/>
    <w:rsid w:val="00CB22E0"/>
    <w:rsid w:val="00CB26E4"/>
    <w:rsid w:val="00CB45F0"/>
    <w:rsid w:val="00CB51FB"/>
    <w:rsid w:val="00CB7B5C"/>
    <w:rsid w:val="00CC0942"/>
    <w:rsid w:val="00CC0EF9"/>
    <w:rsid w:val="00CC1CE9"/>
    <w:rsid w:val="00CC2CD1"/>
    <w:rsid w:val="00CC3DC8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3BE"/>
    <w:rsid w:val="00DA1735"/>
    <w:rsid w:val="00DA2036"/>
    <w:rsid w:val="00DA30C5"/>
    <w:rsid w:val="00DA4560"/>
    <w:rsid w:val="00DA4956"/>
    <w:rsid w:val="00DA49AF"/>
    <w:rsid w:val="00DA52B7"/>
    <w:rsid w:val="00DA5ADD"/>
    <w:rsid w:val="00DA67F4"/>
    <w:rsid w:val="00DA6DD2"/>
    <w:rsid w:val="00DA79D4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E0092F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62C4"/>
    <w:rsid w:val="00E2637C"/>
    <w:rsid w:val="00E27B99"/>
    <w:rsid w:val="00E30AB5"/>
    <w:rsid w:val="00E317AC"/>
    <w:rsid w:val="00E36B39"/>
    <w:rsid w:val="00E36FB7"/>
    <w:rsid w:val="00E37C66"/>
    <w:rsid w:val="00E37DFC"/>
    <w:rsid w:val="00E40C0B"/>
    <w:rsid w:val="00E437A5"/>
    <w:rsid w:val="00E506F5"/>
    <w:rsid w:val="00E50DDA"/>
    <w:rsid w:val="00E52171"/>
    <w:rsid w:val="00E52A55"/>
    <w:rsid w:val="00E5304D"/>
    <w:rsid w:val="00E53BBC"/>
    <w:rsid w:val="00E54748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25A1"/>
    <w:rsid w:val="00E726EF"/>
    <w:rsid w:val="00E75C8C"/>
    <w:rsid w:val="00E75FBF"/>
    <w:rsid w:val="00E766DA"/>
    <w:rsid w:val="00E813B5"/>
    <w:rsid w:val="00E821B8"/>
    <w:rsid w:val="00E833CD"/>
    <w:rsid w:val="00E835D5"/>
    <w:rsid w:val="00E85E31"/>
    <w:rsid w:val="00E8732B"/>
    <w:rsid w:val="00E87C32"/>
    <w:rsid w:val="00E9192F"/>
    <w:rsid w:val="00E921C8"/>
    <w:rsid w:val="00E92B2C"/>
    <w:rsid w:val="00E92C2F"/>
    <w:rsid w:val="00E92DF2"/>
    <w:rsid w:val="00E93AA1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267C"/>
    <w:rsid w:val="00EB30A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3F"/>
    <w:rsid w:val="00ED0FB0"/>
    <w:rsid w:val="00ED1560"/>
    <w:rsid w:val="00ED2A70"/>
    <w:rsid w:val="00ED3016"/>
    <w:rsid w:val="00ED36A1"/>
    <w:rsid w:val="00ED4136"/>
    <w:rsid w:val="00ED550D"/>
    <w:rsid w:val="00ED5761"/>
    <w:rsid w:val="00ED6308"/>
    <w:rsid w:val="00ED67BC"/>
    <w:rsid w:val="00EE192F"/>
    <w:rsid w:val="00EE1E6D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3DC"/>
    <w:rsid w:val="00F0371F"/>
    <w:rsid w:val="00F0606C"/>
    <w:rsid w:val="00F06C16"/>
    <w:rsid w:val="00F07A02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3354"/>
    <w:rsid w:val="00F44FD4"/>
    <w:rsid w:val="00F474FF"/>
    <w:rsid w:val="00F50CEF"/>
    <w:rsid w:val="00F53C31"/>
    <w:rsid w:val="00F53D3F"/>
    <w:rsid w:val="00F552FF"/>
    <w:rsid w:val="00F561D9"/>
    <w:rsid w:val="00F5626E"/>
    <w:rsid w:val="00F609A6"/>
    <w:rsid w:val="00F61FDE"/>
    <w:rsid w:val="00F6439F"/>
    <w:rsid w:val="00F70F4D"/>
    <w:rsid w:val="00F73A82"/>
    <w:rsid w:val="00F74445"/>
    <w:rsid w:val="00F74DED"/>
    <w:rsid w:val="00F757EA"/>
    <w:rsid w:val="00F76716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A0BC4"/>
    <w:rsid w:val="00FA1A4C"/>
    <w:rsid w:val="00FA2968"/>
    <w:rsid w:val="00FA3D30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 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 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D9953-F186-4C42-B91A-681820D7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6</Pages>
  <Words>1309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User</cp:lastModifiedBy>
  <cp:revision>2</cp:revision>
  <cp:lastPrinted>2019-06-17T07:57:00Z</cp:lastPrinted>
  <dcterms:created xsi:type="dcterms:W3CDTF">2019-12-17T08:20:00Z</dcterms:created>
  <dcterms:modified xsi:type="dcterms:W3CDTF">2019-12-17T08:20:00Z</dcterms:modified>
</cp:coreProperties>
</file>