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7446A">
        <w:rPr>
          <w:rFonts w:ascii="Times New Roman CYR" w:hAnsi="Times New Roman CYR" w:cs="Times New Roman CYR"/>
          <w:sz w:val="28"/>
          <w:szCs w:val="28"/>
        </w:rPr>
        <w:t>13</w:t>
      </w:r>
      <w:r w:rsidR="00D16DD1">
        <w:rPr>
          <w:rFonts w:ascii="Times New Roman CYR" w:hAnsi="Times New Roman CYR" w:cs="Times New Roman CYR"/>
          <w:sz w:val="28"/>
          <w:szCs w:val="28"/>
        </w:rPr>
        <w:t>.</w:t>
      </w:r>
      <w:r w:rsidR="0007446A">
        <w:rPr>
          <w:rFonts w:ascii="Times New Roman CYR" w:hAnsi="Times New Roman CYR" w:cs="Times New Roman CYR"/>
          <w:sz w:val="28"/>
          <w:szCs w:val="28"/>
        </w:rPr>
        <w:t>11</w:t>
      </w:r>
      <w:r w:rsidR="0037397D">
        <w:rPr>
          <w:rFonts w:ascii="Times New Roman CYR" w:hAnsi="Times New Roman CYR" w:cs="Times New Roman CYR"/>
          <w:sz w:val="28"/>
          <w:szCs w:val="28"/>
        </w:rPr>
        <w:t>.2020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07446A">
        <w:rPr>
          <w:rFonts w:ascii="Times New Roman CYR" w:hAnsi="Times New Roman CYR" w:cs="Times New Roman CYR"/>
          <w:sz w:val="28"/>
          <w:szCs w:val="28"/>
        </w:rPr>
        <w:t>110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FA0DAF" w:rsidRPr="00FA0DAF" w:rsidRDefault="00FA0DAF" w:rsidP="00FA0DA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</w:t>
      </w:r>
      <w:r w:rsidR="0007446A">
        <w:rPr>
          <w:rFonts w:eastAsia="SimSun" w:cs="Mangal"/>
          <w:kern w:val="3"/>
          <w:sz w:val="28"/>
          <w:szCs w:val="28"/>
          <w:lang w:eastAsia="zh-CN" w:bidi="hi-IN"/>
        </w:rPr>
        <w:t>от 30.10</w:t>
      </w:r>
      <w:r w:rsidR="00D16DD1">
        <w:rPr>
          <w:rFonts w:eastAsia="SimSun" w:cs="Mangal"/>
          <w:kern w:val="3"/>
          <w:sz w:val="28"/>
          <w:szCs w:val="28"/>
          <w:lang w:eastAsia="zh-CN" w:bidi="hi-IN"/>
        </w:rPr>
        <w:t>.2020  №1</w:t>
      </w:r>
      <w:r w:rsidR="001239F7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07446A"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2020 год и на плановый период 2021 и 2022 годов</w:t>
      </w:r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>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FA0DAF" w:rsidRPr="00FA0DA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 xml:space="preserve">. </w:t>
      </w:r>
      <w:proofErr w:type="gramStart"/>
      <w:r w:rsidR="000B1997" w:rsidRPr="00881C70">
        <w:rPr>
          <w:sz w:val="28"/>
          <w:szCs w:val="28"/>
        </w:rPr>
        <w:t>Контроль за</w:t>
      </w:r>
      <w:proofErr w:type="gramEnd"/>
      <w:r w:rsidR="000B1997" w:rsidRPr="00881C70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Pr="00881C70">
        <w:rPr>
          <w:sz w:val="28"/>
          <w:szCs w:val="28"/>
        </w:rPr>
        <w:t>Т.И.Воеводина</w:t>
      </w:r>
      <w:proofErr w:type="spellEnd"/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07446A">
        <w:rPr>
          <w:bCs/>
          <w:color w:val="000000"/>
          <w:sz w:val="22"/>
          <w:szCs w:val="22"/>
          <w:lang w:eastAsia="zh-CN"/>
        </w:rPr>
        <w:t>1</w:t>
      </w:r>
      <w:r w:rsidR="001239F7">
        <w:rPr>
          <w:bCs/>
          <w:color w:val="000000"/>
          <w:sz w:val="22"/>
          <w:szCs w:val="22"/>
          <w:lang w:eastAsia="zh-CN"/>
        </w:rPr>
        <w:t>3</w:t>
      </w:r>
      <w:r w:rsidR="0007446A">
        <w:rPr>
          <w:bCs/>
          <w:color w:val="000000"/>
          <w:sz w:val="22"/>
          <w:szCs w:val="22"/>
          <w:lang w:eastAsia="zh-CN"/>
        </w:rPr>
        <w:t>.11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20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07446A">
        <w:rPr>
          <w:bCs/>
          <w:color w:val="000000"/>
          <w:sz w:val="22"/>
          <w:szCs w:val="22"/>
          <w:lang w:eastAsia="zh-CN"/>
        </w:rPr>
        <w:t>110</w:t>
      </w:r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1239F7" w:rsidRPr="003F0037" w:rsidRDefault="001239F7" w:rsidP="001239F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1239F7" w:rsidRDefault="001239F7" w:rsidP="001239F7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239F7" w:rsidRPr="00881C70" w:rsidTr="001239F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07446A">
              <w:rPr>
                <w:color w:val="000000"/>
                <w:sz w:val="28"/>
                <w:szCs w:val="28"/>
              </w:rPr>
              <w:t>20 039,3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239F7" w:rsidRPr="00881C70" w:rsidRDefault="001239F7" w:rsidP="001239F7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446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2 650,7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2 548,1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1 499,7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07446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495,3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7FE5" w:rsidRDefault="00087FE5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19 544,0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2 534,1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2 548,1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1 499,7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0834CD" w:rsidRDefault="001239F7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="000834CD" w:rsidRPr="00334621">
        <w:rPr>
          <w:sz w:val="28"/>
          <w:szCs w:val="28"/>
        </w:rPr>
        <w:t xml:space="preserve"> </w:t>
      </w:r>
      <w:r w:rsidR="000834CD">
        <w:rPr>
          <w:rFonts w:ascii="Times New Roman" w:hAnsi="Times New Roman"/>
          <w:sz w:val="28"/>
          <w:szCs w:val="28"/>
        </w:rPr>
        <w:t>п</w:t>
      </w:r>
      <w:r w:rsidR="000834CD" w:rsidRPr="00334621">
        <w:rPr>
          <w:rFonts w:ascii="Times New Roman" w:hAnsi="Times New Roman"/>
          <w:sz w:val="28"/>
          <w:szCs w:val="28"/>
        </w:rPr>
        <w:t>одпрограммы  «</w:t>
      </w:r>
      <w:r w:rsidR="000834CD"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="000834CD" w:rsidRPr="00334621">
        <w:rPr>
          <w:rFonts w:ascii="Times New Roman" w:hAnsi="Times New Roman"/>
          <w:sz w:val="28"/>
          <w:szCs w:val="28"/>
        </w:rPr>
        <w:t>»</w:t>
      </w:r>
      <w:r w:rsidR="000834CD">
        <w:rPr>
          <w:rFonts w:ascii="Times New Roman" w:hAnsi="Times New Roman"/>
          <w:b/>
          <w:sz w:val="28"/>
          <w:szCs w:val="28"/>
        </w:rPr>
        <w:t xml:space="preserve">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0834CD" w:rsidRPr="00881C70" w:rsidTr="000834CD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4 196,4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413,9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1 370,4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0834CD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0834CD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495,3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2028 год – 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3 701,1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297,3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1 370,4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0834CD" w:rsidRPr="00881C70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0834CD" w:rsidRDefault="000834CD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332A4" w:rsidRDefault="00A332A4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332A4" w:rsidRPr="00A332A4" w:rsidRDefault="00A332A4" w:rsidP="00A332A4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</w:t>
      </w:r>
      <w:r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 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A332A4" w:rsidRDefault="00A332A4" w:rsidP="00A332A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A332A4" w:rsidRPr="00881C70" w:rsidTr="0067329C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881C70" w:rsidRDefault="00A332A4" w:rsidP="00673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881C70" w:rsidRDefault="00A332A4" w:rsidP="0067329C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15 842,9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087FE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2 236,8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1 177,7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1 483,0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1 250,0 тыс. рублей;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1 250,0 тыс. рублей;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332A4" w:rsidRPr="00881C70" w:rsidRDefault="00A332A4" w:rsidP="0067329C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</w:tc>
      </w:tr>
    </w:tbl>
    <w:p w:rsidR="00087FE5" w:rsidRDefault="00A332A4" w:rsidP="00087FE5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4F3" w:rsidRP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4F3" w:rsidRPr="00087FE5">
        <w:rPr>
          <w:rFonts w:ascii="Times New Roman" w:hAnsi="Times New Roman" w:cs="Times New Roman"/>
          <w:sz w:val="28"/>
          <w:szCs w:val="28"/>
        </w:rPr>
        <w:t>.</w:t>
      </w:r>
      <w:r w:rsidR="006934F3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934F3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087FE5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11 039,3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087FE5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CA5A5C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1239F7" w:rsidRPr="00170572" w:rsidTr="002F7BE7">
        <w:tc>
          <w:tcPr>
            <w:tcW w:w="2507" w:type="dxa"/>
            <w:vMerge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239F7" w:rsidRPr="001239F7" w:rsidRDefault="00087FE5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11 039,3</w:t>
            </w:r>
          </w:p>
        </w:tc>
        <w:tc>
          <w:tcPr>
            <w:tcW w:w="992" w:type="dxa"/>
            <w:shd w:val="clear" w:color="auto" w:fill="FFFFFF"/>
          </w:tcPr>
          <w:p w:rsidR="001239F7" w:rsidRPr="001239F7" w:rsidRDefault="001239F7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239F7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1239F7" w:rsidRPr="001239F7" w:rsidRDefault="00087FE5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2 650,7</w:t>
            </w:r>
          </w:p>
        </w:tc>
        <w:tc>
          <w:tcPr>
            <w:tcW w:w="992" w:type="dxa"/>
            <w:shd w:val="clear" w:color="auto" w:fill="FFFFFF"/>
          </w:tcPr>
          <w:p w:rsidR="001239F7" w:rsidRPr="006303E6" w:rsidRDefault="001239F7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shd w:val="clear" w:color="auto" w:fill="FFFFFF"/>
          </w:tcPr>
          <w:p w:rsidR="001239F7" w:rsidRPr="006303E6" w:rsidRDefault="001239F7" w:rsidP="00554C8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shd w:val="clear" w:color="auto" w:fill="FFFFFF"/>
          </w:tcPr>
          <w:p w:rsidR="001239F7" w:rsidRPr="006303E6" w:rsidRDefault="001239F7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1239F7" w:rsidRPr="006303E6" w:rsidRDefault="001239F7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087FE5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2 696,4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087FE5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413,9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5164EB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F602C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3008B0" w:rsidP="002B25CB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3008B0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F602C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106,8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2506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E70B64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740,6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BC2506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1D456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BC2506" w:rsidRDefault="00087F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495,3</w:t>
            </w:r>
          </w:p>
        </w:tc>
        <w:tc>
          <w:tcPr>
            <w:tcW w:w="992" w:type="dxa"/>
            <w:shd w:val="clear" w:color="auto" w:fill="FFFFFF"/>
          </w:tcPr>
          <w:p w:rsidR="00EB1031" w:rsidRPr="00BC2506" w:rsidRDefault="0063058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1031" w:rsidRPr="00F602C7" w:rsidRDefault="00087F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6934F3" w:rsidRDefault="005164EB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1 353,7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CA5A5C" w:rsidRDefault="005164EB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1 353,7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 w:rsidR="00576A0D"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008B0" w:rsidRDefault="00087FE5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8 342,9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1031" w:rsidRPr="003008B0" w:rsidRDefault="00087FE5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2 236,8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5164E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EB1031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CB32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Pr="003008B0" w:rsidRDefault="00CB32B0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1 250,0</w:t>
            </w:r>
          </w:p>
        </w:tc>
      </w:tr>
      <w:tr w:rsidR="00EB1031" w:rsidRPr="00170572" w:rsidTr="002F7BE7">
        <w:tc>
          <w:tcPr>
            <w:tcW w:w="2507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5039AF" w:rsidP="00E728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3 065,7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A7392B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5039AF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B64">
              <w:rPr>
                <w:sz w:val="22"/>
                <w:szCs w:val="22"/>
              </w:rPr>
              <w:t>99,8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531,3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728E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5039AF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2 608,8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EB1031" w:rsidRDefault="00D16DD1" w:rsidP="006303E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404,9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477,3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491,7</w:t>
            </w:r>
          </w:p>
        </w:tc>
        <w:tc>
          <w:tcPr>
            <w:tcW w:w="992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E70B64" w:rsidP="005039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5039AF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6,9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EB103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840AA8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5039AF" w:rsidP="00840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194,9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087FE5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2 667,9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087FE5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ED">
              <w:rPr>
                <w:sz w:val="22"/>
                <w:szCs w:val="22"/>
              </w:rPr>
              <w:t>5</w:t>
            </w:r>
            <w:r w:rsidR="00840AA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1031">
              <w:rPr>
                <w:sz w:val="22"/>
                <w:szCs w:val="22"/>
              </w:rPr>
              <w:t>5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="007A7390"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576A0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087FE5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2 609,3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087FE5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7392B" w:rsidRDefault="005164EB" w:rsidP="00A73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396,4</w:t>
            </w:r>
          </w:p>
          <w:p w:rsidR="00A7392B" w:rsidRPr="00077959" w:rsidRDefault="00A7392B" w:rsidP="00A739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B25CB" w:rsidP="002F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25CB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07446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07446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«Уборка мусора,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087FE5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087FE5" w:rsidRDefault="00087FE5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087FE5" w:rsidP="0017353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11 039,3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C46EC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2 650,7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A5A5C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2 548,1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B2F80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495,3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CC46EC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10 544,0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C46EC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A5A5C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AB2F80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CC46E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2 696,4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C46E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413,9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164EB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sz w:val="22"/>
                <w:szCs w:val="22"/>
                <w:lang w:eastAsia="zh-CN"/>
              </w:rPr>
              <w:t>5</w:t>
            </w:r>
            <w:r>
              <w:rPr>
                <w:b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495,3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5164E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2 201,1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57B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297,3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164EB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color w:val="000000"/>
                <w:sz w:val="22"/>
                <w:szCs w:val="22"/>
                <w:lang w:eastAsia="zh-CN"/>
              </w:rPr>
              <w:t>5</w:t>
            </w:r>
            <w:r w:rsidR="00D5383E">
              <w:rPr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</w:t>
            </w:r>
            <w:r w:rsidR="00E3208E">
              <w:rPr>
                <w:sz w:val="22"/>
                <w:szCs w:val="22"/>
                <w:lang w:eastAsia="zh-CN"/>
              </w:rPr>
              <w:t>5</w:t>
            </w:r>
            <w:r w:rsidRPr="002F7BE7">
              <w:rPr>
                <w:sz w:val="22"/>
                <w:szCs w:val="22"/>
                <w:lang w:eastAsia="zh-CN"/>
              </w:rPr>
              <w:t>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CC46E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8 342,9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CC46EC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2 236,8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AB2F80" w:rsidRPr="00AB2F80" w:rsidRDefault="005164EB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5383E" w:rsidRPr="002F7BE7" w:rsidTr="0009477D">
        <w:tc>
          <w:tcPr>
            <w:tcW w:w="2802" w:type="dxa"/>
            <w:vMerge/>
            <w:shd w:val="clear" w:color="auto" w:fill="FFFFFF"/>
          </w:tcPr>
          <w:p w:rsidR="00D5383E" w:rsidRPr="002F7BE7" w:rsidRDefault="00D5383E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5383E" w:rsidRPr="002F7BE7" w:rsidRDefault="00D5383E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5383E" w:rsidRPr="00D5383E" w:rsidRDefault="00CC46EC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8 342,9</w:t>
            </w:r>
          </w:p>
        </w:tc>
        <w:tc>
          <w:tcPr>
            <w:tcW w:w="1305" w:type="dxa"/>
            <w:shd w:val="clear" w:color="auto" w:fill="auto"/>
          </w:tcPr>
          <w:p w:rsidR="00D5383E" w:rsidRPr="00D5383E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CC46EC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2 236,8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5164EB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auto"/>
          </w:tcPr>
          <w:p w:rsidR="00D5383E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07446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07446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C3" w:rsidRDefault="004115C3">
      <w:r>
        <w:separator/>
      </w:r>
    </w:p>
  </w:endnote>
  <w:endnote w:type="continuationSeparator" w:id="0">
    <w:p w:rsidR="004115C3" w:rsidRDefault="0041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6A" w:rsidRDefault="0007446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7446A" w:rsidRDefault="0007446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6A" w:rsidRDefault="0007446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C46E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6A" w:rsidRDefault="0007446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7446A" w:rsidRDefault="0007446A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6A" w:rsidRPr="00982A0A" w:rsidRDefault="0007446A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C3" w:rsidRDefault="004115C3">
      <w:r>
        <w:separator/>
      </w:r>
    </w:p>
  </w:footnote>
  <w:footnote w:type="continuationSeparator" w:id="0">
    <w:p w:rsidR="004115C3" w:rsidRDefault="0041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6A" w:rsidRDefault="0007446A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709"/>
    <w:rsid w:val="000F2A59"/>
    <w:rsid w:val="000F448F"/>
    <w:rsid w:val="000F6843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C0B7C"/>
    <w:rsid w:val="001C1157"/>
    <w:rsid w:val="001C1200"/>
    <w:rsid w:val="001C1398"/>
    <w:rsid w:val="001C3647"/>
    <w:rsid w:val="001C3770"/>
    <w:rsid w:val="001C41D8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6C8"/>
    <w:rsid w:val="0023572A"/>
    <w:rsid w:val="002359BF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51C6"/>
    <w:rsid w:val="00255702"/>
    <w:rsid w:val="00255C60"/>
    <w:rsid w:val="00257360"/>
    <w:rsid w:val="0026204B"/>
    <w:rsid w:val="00264856"/>
    <w:rsid w:val="00264A9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73C1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22C1"/>
    <w:rsid w:val="00472E76"/>
    <w:rsid w:val="004765C5"/>
    <w:rsid w:val="00476F55"/>
    <w:rsid w:val="00477A1A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4398"/>
    <w:rsid w:val="00684E0A"/>
    <w:rsid w:val="006850F2"/>
    <w:rsid w:val="006855FB"/>
    <w:rsid w:val="00686E7B"/>
    <w:rsid w:val="00687810"/>
    <w:rsid w:val="0069143C"/>
    <w:rsid w:val="006918C0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6167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746"/>
    <w:rsid w:val="008F2EAA"/>
    <w:rsid w:val="008F4E80"/>
    <w:rsid w:val="008F5615"/>
    <w:rsid w:val="008F619D"/>
    <w:rsid w:val="008F7596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F7E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79D4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0F14"/>
    <w:rsid w:val="00EE192F"/>
    <w:rsid w:val="00EE1E6D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3DC"/>
    <w:rsid w:val="00F0371F"/>
    <w:rsid w:val="00F0606C"/>
    <w:rsid w:val="00F06C16"/>
    <w:rsid w:val="00F07A02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D4"/>
    <w:rsid w:val="00F474FF"/>
    <w:rsid w:val="00F50CEF"/>
    <w:rsid w:val="00F53C31"/>
    <w:rsid w:val="00F53D3F"/>
    <w:rsid w:val="00F552FF"/>
    <w:rsid w:val="00F561D9"/>
    <w:rsid w:val="00F5626E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292BF-9EB3-49F8-AA20-2C685C96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251</TotalTime>
  <Pages>12</Pages>
  <Words>2540</Words>
  <Characters>14482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16989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User</cp:lastModifiedBy>
  <cp:revision>31</cp:revision>
  <cp:lastPrinted>2020-09-03T06:07:00Z</cp:lastPrinted>
  <dcterms:created xsi:type="dcterms:W3CDTF">2019-12-17T08:19:00Z</dcterms:created>
  <dcterms:modified xsi:type="dcterms:W3CDTF">2020-11-18T13:33:00Z</dcterms:modified>
</cp:coreProperties>
</file>