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</w:t>
      </w:r>
      <w:r w:rsidR="00BD54E6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BD54E6">
        <w:rPr>
          <w:rFonts w:ascii="Times New Roman CYR" w:hAnsi="Times New Roman CYR" w:cs="Times New Roman CYR"/>
          <w:sz w:val="28"/>
          <w:szCs w:val="28"/>
        </w:rPr>
        <w:t>3</w:t>
      </w:r>
      <w:r w:rsidR="00F26A0A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BD54E6">
        <w:rPr>
          <w:rFonts w:ascii="Times New Roman CYR" w:hAnsi="Times New Roman CYR" w:cs="Times New Roman CYR"/>
          <w:sz w:val="28"/>
          <w:szCs w:val="28"/>
        </w:rPr>
        <w:t>19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от 25.02.2020  №128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FA0DAF">
        <w:rPr>
          <w:bCs/>
          <w:color w:val="000000"/>
          <w:sz w:val="22"/>
          <w:szCs w:val="22"/>
          <w:lang w:eastAsia="zh-CN"/>
        </w:rPr>
        <w:t>1</w:t>
      </w:r>
      <w:r w:rsidR="00BD54E6">
        <w:rPr>
          <w:bCs/>
          <w:color w:val="000000"/>
          <w:sz w:val="22"/>
          <w:szCs w:val="22"/>
          <w:lang w:eastAsia="zh-CN"/>
        </w:rPr>
        <w:t>0.03</w:t>
      </w:r>
      <w:r w:rsidR="00F26A0A">
        <w:rPr>
          <w:bCs/>
          <w:color w:val="000000"/>
          <w:sz w:val="22"/>
          <w:szCs w:val="22"/>
          <w:lang w:eastAsia="zh-CN"/>
        </w:rPr>
        <w:t>.20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BD54E6">
        <w:rPr>
          <w:bCs/>
          <w:color w:val="000000"/>
          <w:sz w:val="22"/>
          <w:szCs w:val="22"/>
          <w:lang w:eastAsia="zh-CN"/>
        </w:rPr>
        <w:t>19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3F0037" w:rsidRPr="003F0037" w:rsidRDefault="003F0037" w:rsidP="003F003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3F0037" w:rsidRDefault="003F0037" w:rsidP="00DE2E3A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50EEC" w:rsidRPr="00881C70" w:rsidTr="003F003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3F0037" w:rsidP="00A37B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50EEC"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150EEC" w:rsidP="00A16B0E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DE5B1A" w:rsidP="006B5E2F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91853" w:rsidRPr="00881C70">
              <w:rPr>
                <w:color w:val="000000"/>
                <w:sz w:val="28"/>
                <w:szCs w:val="28"/>
              </w:rPr>
              <w:t>бщий объем финансирования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 муниципальной программы составляет – </w:t>
            </w:r>
            <w:r w:rsidR="00FA0DAF">
              <w:rPr>
                <w:color w:val="000000"/>
                <w:sz w:val="28"/>
                <w:szCs w:val="28"/>
              </w:rPr>
              <w:t>17 </w:t>
            </w:r>
            <w:r w:rsidR="00554C8F">
              <w:rPr>
                <w:color w:val="000000"/>
                <w:sz w:val="28"/>
                <w:szCs w:val="28"/>
              </w:rPr>
              <w:t>77</w:t>
            </w:r>
            <w:r w:rsidR="00FA0DAF">
              <w:rPr>
                <w:color w:val="000000"/>
                <w:sz w:val="28"/>
                <w:szCs w:val="28"/>
              </w:rPr>
              <w:t>1,8</w:t>
            </w:r>
            <w:r w:rsidR="00191853"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4C7F1D">
              <w:rPr>
                <w:color w:val="000000"/>
                <w:sz w:val="28"/>
                <w:szCs w:val="28"/>
              </w:rPr>
              <w:t xml:space="preserve"> по годам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91853" w:rsidRPr="00881C70" w:rsidRDefault="00191853" w:rsidP="0019185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554C8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1 695,1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1 236,2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91853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413,2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F74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17 358,6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554C8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1 660,6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1 236,2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50EEC" w:rsidRPr="00881C70" w:rsidRDefault="00DE5B1A" w:rsidP="006D5239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FA3ED7" w:rsidRDefault="00FA3ED7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 w:rsidR="00414F9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63827" w:rsidRDefault="00463827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63827" w:rsidRPr="00881C70" w:rsidTr="00C66230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23C2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2 747,1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734A9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318,3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463827" w:rsidRDefault="00463827" w:rsidP="00C66230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463827" w:rsidRDefault="00463827" w:rsidP="00C66230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413,2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23C2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2 333,9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A23C2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283,8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16,7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463827" w:rsidRPr="00881C70" w:rsidRDefault="006D5239" w:rsidP="006D5239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</w:t>
            </w:r>
            <w:r w:rsidR="0046382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6D5239" w:rsidRDefault="006D5239" w:rsidP="006D5239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 w:rsidR="007D55A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3F003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F0037" w:rsidRPr="00334621" w:rsidRDefault="00463827" w:rsidP="003F003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3F0037" w:rsidRPr="00334621">
        <w:rPr>
          <w:sz w:val="28"/>
          <w:szCs w:val="28"/>
        </w:rPr>
        <w:t xml:space="preserve"> </w:t>
      </w:r>
      <w:r w:rsidR="003F0037">
        <w:rPr>
          <w:rFonts w:ascii="Times New Roman" w:hAnsi="Times New Roman"/>
          <w:sz w:val="28"/>
          <w:szCs w:val="28"/>
        </w:rPr>
        <w:t>п</w:t>
      </w:r>
      <w:r w:rsidR="003F0037" w:rsidRPr="00334621">
        <w:rPr>
          <w:rFonts w:ascii="Times New Roman" w:hAnsi="Times New Roman"/>
          <w:sz w:val="28"/>
          <w:szCs w:val="28"/>
        </w:rPr>
        <w:t>одпрограммы  «</w:t>
      </w:r>
      <w:r w:rsidR="00AC08D4" w:rsidRPr="00AC08D4">
        <w:rPr>
          <w:rFonts w:ascii="Times New Roman" w:hAnsi="Times New Roman"/>
          <w:sz w:val="28"/>
          <w:szCs w:val="28"/>
        </w:rPr>
        <w:t>Благоустройство территории Пролетарского сельского поселения</w:t>
      </w:r>
      <w:r w:rsidR="003F0037" w:rsidRPr="00334621">
        <w:rPr>
          <w:rFonts w:ascii="Times New Roman" w:hAnsi="Times New Roman"/>
          <w:sz w:val="28"/>
          <w:szCs w:val="28"/>
        </w:rPr>
        <w:t>»</w:t>
      </w:r>
      <w:r w:rsidR="003F0037">
        <w:rPr>
          <w:rFonts w:ascii="Times New Roman" w:hAnsi="Times New Roman"/>
          <w:b/>
          <w:sz w:val="28"/>
          <w:szCs w:val="28"/>
        </w:rPr>
        <w:t xml:space="preserve">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</w:t>
      </w:r>
      <w:r w:rsidR="00AC08D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3F0037" w:rsidRDefault="003F0037" w:rsidP="001E797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1E7976" w:rsidRPr="00881C70" w:rsidTr="007E40DB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3F0037" w:rsidP="00697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E7976" w:rsidRPr="00881C70">
              <w:rPr>
                <w:color w:val="000000"/>
                <w:sz w:val="28"/>
                <w:szCs w:val="28"/>
              </w:rPr>
              <w:t>Ресурсное</w:t>
            </w:r>
            <w:r w:rsidR="006973D1" w:rsidRPr="00881C70">
              <w:rPr>
                <w:color w:val="000000"/>
                <w:sz w:val="28"/>
                <w:szCs w:val="28"/>
              </w:rPr>
              <w:t xml:space="preserve"> </w:t>
            </w:r>
            <w:r w:rsidR="001E7976" w:rsidRPr="00881C70">
              <w:rPr>
                <w:color w:val="000000"/>
                <w:sz w:val="28"/>
                <w:szCs w:val="28"/>
              </w:rPr>
              <w:t>обеспечение подпрограммы</w:t>
            </w:r>
            <w:r w:rsidR="007E40DB" w:rsidRPr="00881C70">
              <w:rPr>
                <w:color w:val="000000"/>
                <w:sz w:val="28"/>
                <w:szCs w:val="28"/>
              </w:rPr>
              <w:t xml:space="preserve"> </w:t>
            </w:r>
            <w:r w:rsidR="004638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1E7976" w:rsidP="00511E6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35657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15 024,7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 w:rsidR="0035657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1 376,8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1 219,5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1 483,0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1E7976" w:rsidRPr="00881C70" w:rsidRDefault="00AC08D4" w:rsidP="006D5239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6D5239" w:rsidRDefault="006D5239" w:rsidP="006D5239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 w:rsidR="007453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6934F3">
      <w:pPr>
        <w:suppressAutoHyphens/>
        <w:ind w:firstLine="709"/>
        <w:jc w:val="both"/>
        <w:rPr>
          <w:sz w:val="28"/>
          <w:szCs w:val="28"/>
        </w:rPr>
      </w:pPr>
    </w:p>
    <w:p w:rsidR="006934F3" w:rsidRPr="006934F3" w:rsidRDefault="00B4656F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FC3097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993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356577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8 771,8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35657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6303E6" w:rsidRPr="00170572" w:rsidTr="002F7BE7">
        <w:tc>
          <w:tcPr>
            <w:tcW w:w="2507" w:type="dxa"/>
            <w:vMerge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303E6" w:rsidRPr="006303E6" w:rsidRDefault="00356577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8 771,8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6303E6" w:rsidRPr="006303E6" w:rsidRDefault="00356577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1 695,1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303E6" w:rsidRPr="006303E6" w:rsidRDefault="006303E6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356577" w:rsidP="002B25C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1 247,1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35657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318,3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C2506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106,8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506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356577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727,1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356577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267,1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A3045E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7 524,7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A3045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1 376,8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A3045E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3 059,2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A3045E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6303E6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2 667,3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6303E6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463,4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A3045E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391,9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A3045E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129,9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2 018,3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3045E" w:rsidP="002B25C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2 447,2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3045E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A7392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438,2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554C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554C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B4656F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3045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8 771,8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03E03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1 695,1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B03E03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8 358,6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03E03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1 660,6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B03E0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1 247,1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03E0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318,3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D456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B03E0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833,9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03E0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283,8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D5383E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B03E0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7 524,7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03E03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1 376,8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B03E03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7 524,7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B03E03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1 376,8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554C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554C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BB" w:rsidRDefault="002E75BB">
      <w:r>
        <w:separator/>
      </w:r>
    </w:p>
  </w:endnote>
  <w:endnote w:type="continuationSeparator" w:id="0">
    <w:p w:rsidR="002E75BB" w:rsidRDefault="002E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8F" w:rsidRDefault="00554C8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4C8F" w:rsidRDefault="00554C8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8F" w:rsidRDefault="00554C8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03E03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8F" w:rsidRDefault="00554C8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4C8F" w:rsidRDefault="00554C8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8F" w:rsidRPr="00982A0A" w:rsidRDefault="00554C8F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BB" w:rsidRDefault="002E75BB">
      <w:r>
        <w:separator/>
      </w:r>
    </w:p>
  </w:footnote>
  <w:footnote w:type="continuationSeparator" w:id="0">
    <w:p w:rsidR="002E75BB" w:rsidRDefault="002E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8F" w:rsidRDefault="00554C8F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68D7"/>
    <w:rsid w:val="00077959"/>
    <w:rsid w:val="000809FA"/>
    <w:rsid w:val="000813B6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65EB"/>
    <w:rsid w:val="0050679D"/>
    <w:rsid w:val="005078D5"/>
    <w:rsid w:val="00511E63"/>
    <w:rsid w:val="00514B18"/>
    <w:rsid w:val="00514FF4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0BECC-A1E9-4257-8B1A-5C71E1AE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109</TotalTime>
  <Pages>1</Pages>
  <Words>2534</Words>
  <Characters>14445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16946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12</cp:revision>
  <cp:lastPrinted>2020-03-13T08:32:00Z</cp:lastPrinted>
  <dcterms:created xsi:type="dcterms:W3CDTF">2019-12-17T08:19:00Z</dcterms:created>
  <dcterms:modified xsi:type="dcterms:W3CDTF">2020-03-13T08:33:00Z</dcterms:modified>
</cp:coreProperties>
</file>