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73735">
        <w:rPr>
          <w:rFonts w:ascii="Times New Roman CYR" w:hAnsi="Times New Roman CYR" w:cs="Times New Roman CYR"/>
          <w:sz w:val="28"/>
          <w:szCs w:val="28"/>
        </w:rPr>
        <w:t>2</w:t>
      </w:r>
      <w:r w:rsidR="00440710">
        <w:rPr>
          <w:rFonts w:ascii="Times New Roman CYR" w:hAnsi="Times New Roman CYR" w:cs="Times New Roman CYR"/>
          <w:sz w:val="28"/>
          <w:szCs w:val="28"/>
        </w:rPr>
        <w:t>2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440710">
        <w:rPr>
          <w:rFonts w:ascii="Times New Roman CYR" w:hAnsi="Times New Roman CYR" w:cs="Times New Roman CYR"/>
          <w:sz w:val="28"/>
          <w:szCs w:val="28"/>
        </w:rPr>
        <w:t>01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E749E">
        <w:rPr>
          <w:rFonts w:ascii="Times New Roman CYR" w:hAnsi="Times New Roman CYR" w:cs="Times New Roman CYR"/>
          <w:sz w:val="28"/>
          <w:szCs w:val="28"/>
        </w:rPr>
        <w:t>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155F31" w:rsidRPr="00155F31" w:rsidRDefault="00155F31" w:rsidP="00155F3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25.12.2020  №156 «О бюджете Пролетарского сельского поселения </w:t>
      </w:r>
      <w:proofErr w:type="spellStart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073735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2.01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bookmarkStart w:id="0" w:name="_GoBack"/>
      <w:bookmarkEnd w:id="0"/>
      <w:r w:rsidR="008E749E">
        <w:rPr>
          <w:bCs/>
          <w:color w:val="000000"/>
          <w:sz w:val="22"/>
          <w:szCs w:val="22"/>
          <w:lang w:eastAsia="zh-CN"/>
        </w:rPr>
        <w:t>6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155F31">
              <w:rPr>
                <w:color w:val="000000"/>
                <w:sz w:val="28"/>
                <w:szCs w:val="28"/>
              </w:rPr>
              <w:t>17 608,2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587,1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91,8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17 021,1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1 038,1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155F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B84116" w:rsidRDefault="00B84116" w:rsidP="00B8411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B84116" w:rsidRPr="00881C70" w:rsidTr="00B8411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16" w:rsidRPr="00881C70" w:rsidRDefault="00B84116" w:rsidP="00B841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16" w:rsidRPr="00881C70" w:rsidRDefault="00B84116" w:rsidP="00B8411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2 748,4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158,5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B84116" w:rsidRPr="00881C70" w:rsidRDefault="00B84116" w:rsidP="00B8411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B84116" w:rsidRDefault="00B84116" w:rsidP="00B8411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B84116" w:rsidRDefault="00B84116" w:rsidP="00B8411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587,1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91,8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B84116" w:rsidRPr="00DE5B1A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2 161,3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B84116" w:rsidRPr="009C495D" w:rsidRDefault="00B84116" w:rsidP="00B8411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B84116" w:rsidRPr="00881C70" w:rsidRDefault="00B84116" w:rsidP="00B84116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B84116" w:rsidRDefault="00B84116" w:rsidP="00B8411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B84116" w:rsidRDefault="00B84116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23631B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A332A4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14 859,8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971,4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23631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867,2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23631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23631B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23631B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8 608,2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3631B" w:rsidRPr="00170572" w:rsidTr="002F7BE7">
        <w:tc>
          <w:tcPr>
            <w:tcW w:w="2507" w:type="dxa"/>
            <w:vMerge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3631B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3631B" w:rsidRPr="0023631B" w:rsidRDefault="0023631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rFonts w:eastAsia="Arial"/>
                <w:color w:val="000000"/>
                <w:sz w:val="22"/>
                <w:szCs w:val="22"/>
                <w:lang w:eastAsia="zh-CN"/>
              </w:rPr>
              <w:t>8 608,2</w:t>
            </w:r>
          </w:p>
        </w:tc>
        <w:tc>
          <w:tcPr>
            <w:tcW w:w="992" w:type="dxa"/>
            <w:shd w:val="clear" w:color="auto" w:fill="FFFFFF"/>
          </w:tcPr>
          <w:p w:rsidR="0023631B" w:rsidRPr="0023631B" w:rsidRDefault="0023631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23631B" w:rsidRPr="0023631B" w:rsidRDefault="0023631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23631B" w:rsidRPr="0023631B" w:rsidRDefault="0023631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rFonts w:eastAsia="Arial"/>
                <w:color w:val="000000"/>
                <w:sz w:val="22"/>
                <w:szCs w:val="22"/>
                <w:lang w:eastAsia="zh-CN"/>
              </w:rPr>
              <w:t>1 129,9</w:t>
            </w:r>
          </w:p>
        </w:tc>
        <w:tc>
          <w:tcPr>
            <w:tcW w:w="992" w:type="dxa"/>
            <w:shd w:val="clear" w:color="auto" w:fill="FFFFFF"/>
          </w:tcPr>
          <w:p w:rsidR="0023631B" w:rsidRPr="0023631B" w:rsidRDefault="0023631B" w:rsidP="00650C8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shd w:val="clear" w:color="auto" w:fill="FFFFFF"/>
          </w:tcPr>
          <w:p w:rsidR="0023631B" w:rsidRPr="0023631B" w:rsidRDefault="0023631B" w:rsidP="00650C8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shd w:val="clear" w:color="auto" w:fill="FFFFFF"/>
          </w:tcPr>
          <w:p w:rsidR="0023631B" w:rsidRPr="0023631B" w:rsidRDefault="0023631B" w:rsidP="00650C8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3631B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23631B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1 248,4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158,5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F0FE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BF0F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BF0FEB" w:rsidRDefault="00BF0F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BF0F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BF0FEB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471803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7 359,8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073735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471803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971,4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4718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471803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471803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3 537,7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BA4F7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47180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471803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47180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471803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3 156,6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07373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07373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B1031" w:rsidRDefault="00471803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EB1031" w:rsidRDefault="00471803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741,3</w:t>
            </w:r>
          </w:p>
        </w:tc>
        <w:tc>
          <w:tcPr>
            <w:tcW w:w="992" w:type="dxa"/>
            <w:shd w:val="clear" w:color="auto" w:fill="FFFFFF"/>
          </w:tcPr>
          <w:p w:rsidR="00EB1031" w:rsidRDefault="00471803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471803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381,1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073735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4F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47180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303E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47180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303E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471803" w:rsidRPr="00170572" w:rsidTr="00B60DBD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DB0BF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F44F96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890CD4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890CD4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890CD4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471803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471803" w:rsidRPr="00170572" w:rsidTr="00B60DBD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471803" w:rsidRPr="00170572" w:rsidRDefault="00471803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71803" w:rsidRPr="00170572" w:rsidRDefault="00471803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4718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471803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4718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DB0BFB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471803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F44F96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890CD4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890CD4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890CD4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471803" w:rsidRDefault="00471803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1803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DB0BFB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170572" w:rsidRDefault="00471803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471803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471803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890CD4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890CD4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471803" w:rsidRPr="00077959" w:rsidRDefault="00471803" w:rsidP="0065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DB0BFB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BA4F7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890CD4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890CD4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890CD4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2322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2322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AD1FE7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8 608,2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D1FE7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D1FE7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AD1FE7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8 021,1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D1FE7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1 038,1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D1FE7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1 248,4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158,5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AD1FE7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AD1FE7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7 359,8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971,4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7 359,8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971,4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AD1FE7" w:rsidP="00650C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2322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2322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40" w:rsidRDefault="00232240">
      <w:r>
        <w:separator/>
      </w:r>
    </w:p>
  </w:endnote>
  <w:endnote w:type="continuationSeparator" w:id="0">
    <w:p w:rsidR="00232240" w:rsidRDefault="002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6" w:rsidRDefault="00B8411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4116" w:rsidRDefault="00B841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6" w:rsidRDefault="00B8411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071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6" w:rsidRDefault="00B8411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4116" w:rsidRDefault="00B8411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6" w:rsidRPr="00982A0A" w:rsidRDefault="00B84116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40" w:rsidRDefault="00232240">
      <w:r>
        <w:separator/>
      </w:r>
    </w:p>
  </w:footnote>
  <w:footnote w:type="continuationSeparator" w:id="0">
    <w:p w:rsidR="00232240" w:rsidRDefault="0023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6" w:rsidRDefault="00B84116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CF73-6045-46C0-BCC7-E172319C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332</TotalTime>
  <Pages>12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16941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41</cp:revision>
  <cp:lastPrinted>2020-12-16T10:24:00Z</cp:lastPrinted>
  <dcterms:created xsi:type="dcterms:W3CDTF">2019-12-17T08:19:00Z</dcterms:created>
  <dcterms:modified xsi:type="dcterms:W3CDTF">2021-01-26T08:46:00Z</dcterms:modified>
</cp:coreProperties>
</file>