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93BB9">
        <w:rPr>
          <w:rFonts w:ascii="Times New Roman CYR" w:hAnsi="Times New Roman CYR" w:cs="Times New Roman CYR"/>
          <w:sz w:val="28"/>
          <w:szCs w:val="28"/>
        </w:rPr>
        <w:t>30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9E5F69">
        <w:rPr>
          <w:rFonts w:ascii="Times New Roman CYR" w:hAnsi="Times New Roman CYR" w:cs="Times New Roman CYR"/>
          <w:sz w:val="28"/>
          <w:szCs w:val="28"/>
        </w:rPr>
        <w:t>0</w:t>
      </w:r>
      <w:r w:rsidR="00B93BB9">
        <w:rPr>
          <w:rFonts w:ascii="Times New Roman CYR" w:hAnsi="Times New Roman CYR" w:cs="Times New Roman CYR"/>
          <w:sz w:val="28"/>
          <w:szCs w:val="28"/>
        </w:rPr>
        <w:t>3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9E5F69">
        <w:rPr>
          <w:rFonts w:ascii="Times New Roman CYR" w:hAnsi="Times New Roman CYR" w:cs="Times New Roman CYR"/>
          <w:sz w:val="28"/>
          <w:szCs w:val="28"/>
        </w:rPr>
        <w:t>2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B93BB9">
        <w:rPr>
          <w:rFonts w:ascii="Times New Roman CYR" w:hAnsi="Times New Roman CYR" w:cs="Times New Roman CYR"/>
          <w:sz w:val="28"/>
          <w:szCs w:val="28"/>
        </w:rPr>
        <w:t>41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B93BB9" w:rsidRPr="00141077" w:rsidRDefault="00B93BB9" w:rsidP="00B93BB9">
      <w:pPr>
        <w:tabs>
          <w:tab w:val="left" w:pos="4387"/>
        </w:tabs>
        <w:suppressAutoHyphens/>
        <w:autoSpaceDE w:val="0"/>
        <w:autoSpaceDN w:val="0"/>
        <w:adjustRightInd w:val="0"/>
        <w:spacing w:after="200"/>
        <w:ind w:firstLine="709"/>
        <w:jc w:val="both"/>
        <w:rPr>
          <w:sz w:val="28"/>
          <w:szCs w:val="28"/>
        </w:rPr>
      </w:pPr>
      <w:proofErr w:type="gram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Пролетарского сельского поселения от 24.03.2022  №31 «О внесении изменений в решение Собрания депутатов Пролетарского сельского поселения от 24.12.2021 № 22 «О бюджете Пролетарского сельского поселения </w:t>
      </w:r>
      <w:proofErr w:type="spellStart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141077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2022 год и на плановый период 2023 и 2024 годов», руководствуясь ст. 33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Default="003F0037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0B1997" w:rsidRPr="00881C70" w:rsidRDefault="00DE2E3A" w:rsidP="001E7976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2"/>
          <w:szCs w:val="22"/>
          <w:lang w:eastAsia="zh-CN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B93BB9">
        <w:rPr>
          <w:bCs/>
          <w:color w:val="000000"/>
          <w:sz w:val="22"/>
          <w:szCs w:val="22"/>
          <w:lang w:eastAsia="zh-CN"/>
        </w:rPr>
        <w:t>30</w:t>
      </w:r>
      <w:r w:rsidR="008B73CA">
        <w:rPr>
          <w:bCs/>
          <w:color w:val="000000"/>
          <w:sz w:val="22"/>
          <w:szCs w:val="22"/>
          <w:lang w:eastAsia="zh-CN"/>
        </w:rPr>
        <w:t>.</w:t>
      </w:r>
      <w:r w:rsidR="009E5F69">
        <w:rPr>
          <w:bCs/>
          <w:color w:val="000000"/>
          <w:sz w:val="22"/>
          <w:szCs w:val="22"/>
          <w:lang w:eastAsia="zh-CN"/>
        </w:rPr>
        <w:t>0</w:t>
      </w:r>
      <w:r w:rsidR="00B93BB9">
        <w:rPr>
          <w:bCs/>
          <w:color w:val="000000"/>
          <w:sz w:val="22"/>
          <w:szCs w:val="22"/>
          <w:lang w:eastAsia="zh-CN"/>
        </w:rPr>
        <w:t>3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</w:t>
      </w:r>
      <w:r w:rsidR="009E5F69">
        <w:rPr>
          <w:bCs/>
          <w:color w:val="000000"/>
          <w:sz w:val="22"/>
          <w:szCs w:val="22"/>
          <w:lang w:eastAsia="zh-CN"/>
        </w:rPr>
        <w:t>2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B93BB9">
        <w:rPr>
          <w:bCs/>
          <w:color w:val="000000"/>
          <w:sz w:val="22"/>
          <w:szCs w:val="22"/>
          <w:lang w:eastAsia="zh-CN"/>
        </w:rPr>
        <w:t>41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B93BB9">
              <w:rPr>
                <w:color w:val="000000"/>
                <w:sz w:val="28"/>
                <w:szCs w:val="28"/>
              </w:rPr>
              <w:t>41</w:t>
            </w:r>
            <w:r w:rsidR="00FE19EB">
              <w:rPr>
                <w:color w:val="000000"/>
                <w:sz w:val="28"/>
                <w:szCs w:val="28"/>
              </w:rPr>
              <w:t> 324,6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EB190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E83B6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23 737,3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6099F" w:rsidRDefault="0016099F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 w:rsidR="000B23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16099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1 995,7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тыс. рублей, в том числе по годам: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6099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1 984,2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F57CD3" w:rsidRPr="00DE5B1A" w:rsidRDefault="00F57CD3" w:rsidP="00F57CD3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F57CD3" w:rsidRDefault="00F57CD3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624,5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1C481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B73C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B93BB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 120,1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07373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EB1901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B93BB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3 132,3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8B73CA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2651A8" w:rsidRDefault="002651A8" w:rsidP="002651A8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2.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34621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4621">
        <w:rPr>
          <w:rFonts w:ascii="Times New Roman" w:hAnsi="Times New Roman"/>
          <w:sz w:val="28"/>
          <w:szCs w:val="28"/>
        </w:rPr>
        <w:t>одпрограммы  «</w:t>
      </w:r>
      <w:r w:rsidRPr="00463827">
        <w:rPr>
          <w:rFonts w:ascii="Times New Roman" w:hAnsi="Times New Roman"/>
          <w:sz w:val="28"/>
          <w:szCs w:val="28"/>
        </w:rPr>
        <w:t xml:space="preserve">Развитие жилищно-коммунального </w:t>
      </w:r>
      <w:r w:rsidRPr="00463827">
        <w:rPr>
          <w:rFonts w:ascii="Times New Roman" w:hAnsi="Times New Roman"/>
          <w:sz w:val="28"/>
          <w:szCs w:val="28"/>
        </w:rPr>
        <w:lastRenderedPageBreak/>
        <w:t>хозяйства Пролетарского сельского поселения</w:t>
      </w:r>
      <w:r w:rsidRPr="003346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2651A8" w:rsidRPr="00881C70" w:rsidTr="002651A8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23 145,7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166,4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20 639,4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2651A8" w:rsidRPr="00881C70" w:rsidRDefault="002651A8" w:rsidP="002651A8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18 584,3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18 584,3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6099F" w:rsidRPr="00DE5B1A" w:rsidRDefault="0016099F" w:rsidP="0016099F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6099F" w:rsidRDefault="0016099F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16099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398,0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16099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386,5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2651A8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624,5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36,5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2651A8" w:rsidRPr="00DE5B1A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3 538,9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62,2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1 632,1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2651A8" w:rsidRPr="009C495D" w:rsidRDefault="002651A8" w:rsidP="002651A8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2651A8" w:rsidRPr="00881C70" w:rsidRDefault="002651A8" w:rsidP="002651A8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2651A8" w:rsidRDefault="002651A8" w:rsidP="002651A8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187B5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87B57" w:rsidRDefault="00187B57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2A77E3" w:rsidRPr="00A332A4" w:rsidRDefault="00187B57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="002A77E3"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2A77E3" w:rsidRDefault="002A77E3" w:rsidP="002A77E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2A77E3" w:rsidRPr="00881C70" w:rsidTr="00F57CD3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F57CD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881C70" w:rsidRDefault="002A77E3" w:rsidP="00F57CD3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18 178,9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50654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3 101,1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3 097,9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FE19E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1 119,8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2025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2A77E3" w:rsidRPr="00AC08D4" w:rsidRDefault="002A77E3" w:rsidP="00F57CD3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2A77E3" w:rsidRDefault="002A77E3" w:rsidP="00F57CD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F2932" w:rsidRDefault="00AF2932" w:rsidP="00F57CD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1 597,7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1 597,7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AF2932" w:rsidRPr="00DE5B1A" w:rsidRDefault="00AF2932" w:rsidP="00AF2932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AF2932" w:rsidRDefault="00AF2932" w:rsidP="00F57CD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AF2932" w:rsidRDefault="00AF2932" w:rsidP="00F57CD3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E83B6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16 581,2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E83B6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1 500,2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E83B6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170,8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E83B6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1 119,8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F2932" w:rsidRPr="00AC08D4" w:rsidRDefault="00AF2932" w:rsidP="00AF2932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F2932" w:rsidRDefault="00AF2932" w:rsidP="00AF2932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AF2932" w:rsidRPr="00881C70" w:rsidRDefault="00AF2932" w:rsidP="00F57CD3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A77E3" w:rsidRDefault="002A77E3" w:rsidP="002A77E3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187B5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5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187B57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E83B6D" w:rsidP="00DA173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32 324,6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073735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E83B6D" w:rsidP="0023631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E83B6D" w:rsidP="00187B5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23 737,3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E83B6D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E83B6D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E83B6D" w:rsidRPr="00170572" w:rsidTr="002F7BE7">
        <w:tc>
          <w:tcPr>
            <w:tcW w:w="2507" w:type="dxa"/>
            <w:vMerge/>
            <w:shd w:val="clear" w:color="auto" w:fill="FFFFFF"/>
          </w:tcPr>
          <w:p w:rsidR="00E83B6D" w:rsidRPr="00170572" w:rsidRDefault="00E83B6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83B6D" w:rsidRPr="00170572" w:rsidRDefault="00E83B6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83B6D" w:rsidRPr="00170572" w:rsidRDefault="00E83B6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83B6D" w:rsidRPr="00170572" w:rsidRDefault="00E83B6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83B6D" w:rsidRPr="00170572" w:rsidRDefault="00E83B6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83B6D" w:rsidRPr="00170572" w:rsidRDefault="00E83B6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83B6D" w:rsidRPr="00E83B6D" w:rsidRDefault="00E83B6D" w:rsidP="00184A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rFonts w:eastAsia="Arial"/>
                <w:color w:val="000000"/>
                <w:sz w:val="22"/>
                <w:szCs w:val="22"/>
                <w:lang w:eastAsia="zh-CN"/>
              </w:rPr>
              <w:t>32 324,6</w:t>
            </w:r>
          </w:p>
        </w:tc>
        <w:tc>
          <w:tcPr>
            <w:tcW w:w="992" w:type="dxa"/>
            <w:shd w:val="clear" w:color="auto" w:fill="FFFFFF"/>
          </w:tcPr>
          <w:p w:rsidR="00E83B6D" w:rsidRPr="00E83B6D" w:rsidRDefault="00E83B6D" w:rsidP="00184A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E83B6D" w:rsidRPr="00E83B6D" w:rsidRDefault="00E83B6D" w:rsidP="00184A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E83B6D" w:rsidRPr="00E83B6D" w:rsidRDefault="00E83B6D" w:rsidP="00184A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E83B6D" w:rsidRPr="00E83B6D" w:rsidRDefault="00E83B6D" w:rsidP="00184A8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rFonts w:eastAsia="Arial"/>
                <w:color w:val="000000"/>
                <w:sz w:val="22"/>
                <w:szCs w:val="22"/>
                <w:lang w:eastAsia="zh-CN"/>
              </w:rPr>
              <w:t>23 737,3</w:t>
            </w:r>
          </w:p>
        </w:tc>
        <w:tc>
          <w:tcPr>
            <w:tcW w:w="992" w:type="dxa"/>
            <w:shd w:val="clear" w:color="auto" w:fill="FFFFFF"/>
          </w:tcPr>
          <w:p w:rsidR="00E83B6D" w:rsidRPr="00E83B6D" w:rsidRDefault="00E83B6D" w:rsidP="00184A8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005" w:type="dxa"/>
            <w:shd w:val="clear" w:color="auto" w:fill="FFFFFF"/>
          </w:tcPr>
          <w:p w:rsidR="00E83B6D" w:rsidRPr="00E83B6D" w:rsidRDefault="00E83B6D" w:rsidP="00184A8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E83B6D"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E83B6D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21 645,7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5B75C8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E83B6D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20 639,4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23631B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187B57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187B57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97,4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23631B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187B5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5B75C8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5B75C8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23631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187B57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50A28" w:rsidRPr="00170572" w:rsidTr="001C4811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150A28" w:rsidRPr="00077959" w:rsidRDefault="00150A28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50A28" w:rsidRPr="00170572" w:rsidRDefault="00150A28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150A28" w:rsidRPr="00170572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150A28" w:rsidRPr="00170572" w:rsidRDefault="00150A28" w:rsidP="00336D3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50A28" w:rsidRPr="000B231A" w:rsidRDefault="00AF2932" w:rsidP="00AF293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643,2</w:t>
            </w:r>
          </w:p>
        </w:tc>
        <w:tc>
          <w:tcPr>
            <w:tcW w:w="992" w:type="dxa"/>
            <w:shd w:val="clear" w:color="auto" w:fill="FFFFFF"/>
          </w:tcPr>
          <w:p w:rsidR="00150A28" w:rsidRPr="00BC2506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50A28" w:rsidRPr="00F602C7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50A28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150A28" w:rsidRPr="00187B57" w:rsidRDefault="00AF293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43,7</w:t>
            </w:r>
          </w:p>
        </w:tc>
        <w:tc>
          <w:tcPr>
            <w:tcW w:w="992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50A28" w:rsidRPr="0039496A" w:rsidRDefault="00150A2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1C4811" w:rsidRPr="00170572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1C4811" w:rsidRPr="00BC2506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1C4811" w:rsidRPr="00BC2506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1C4811" w:rsidRPr="00F602C7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1C4811" w:rsidRPr="00BF0FEB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187B57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39496A" w:rsidRDefault="001C4811" w:rsidP="001C481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C4811" w:rsidRPr="00170572" w:rsidTr="001C4811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1C4811" w:rsidRPr="00077959" w:rsidRDefault="001C481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C4811" w:rsidRPr="001313AD" w:rsidRDefault="001C481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1C4811" w:rsidRPr="00170572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1C4811" w:rsidRPr="000B231A" w:rsidRDefault="00AF293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20,2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1C4811" w:rsidRPr="000B231A" w:rsidRDefault="000B231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1C4811" w:rsidRPr="00187B57" w:rsidRDefault="00AF293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7,8</w:t>
            </w:r>
          </w:p>
        </w:tc>
        <w:tc>
          <w:tcPr>
            <w:tcW w:w="992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1C4811" w:rsidRPr="001C4811" w:rsidRDefault="001C481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34662D" w:rsidRPr="00170572" w:rsidTr="002F7BE7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34662D" w:rsidRPr="00077959" w:rsidRDefault="0034662D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AF293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34662D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20 579,0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4662D" w:rsidRPr="00170572" w:rsidTr="0034662D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184A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184A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34662D" w:rsidRPr="00AF2932" w:rsidRDefault="0034662D" w:rsidP="00184A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R5766</w:t>
            </w:r>
          </w:p>
        </w:tc>
        <w:tc>
          <w:tcPr>
            <w:tcW w:w="611" w:type="dxa"/>
            <w:shd w:val="clear" w:color="auto" w:fill="FFFFFF"/>
          </w:tcPr>
          <w:p w:rsidR="0034662D" w:rsidRPr="00AF2932" w:rsidRDefault="0034662D" w:rsidP="00184A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34662D" w:rsidRPr="0034662D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20 303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184A8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4662D" w:rsidRPr="00AF2932" w:rsidRDefault="0034662D" w:rsidP="00184A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184A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34662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 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303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 w:rsidRPr="00AF2932"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184A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184A8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4662D" w:rsidRPr="00170572" w:rsidTr="0034662D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34662D" w:rsidRP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34662D" w:rsidRPr="0034662D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BF0FE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275,3</w:t>
            </w:r>
          </w:p>
        </w:tc>
        <w:tc>
          <w:tcPr>
            <w:tcW w:w="992" w:type="dxa"/>
            <w:shd w:val="clear" w:color="auto" w:fill="FFFFFF"/>
          </w:tcPr>
          <w:p w:rsidR="0034662D" w:rsidRPr="00AF2932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34662D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34662D" w:rsidRPr="00077959" w:rsidRDefault="0034662D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34662D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3008B0" w:rsidRDefault="0034662D" w:rsidP="005B75C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10 678,9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34662D" w:rsidRPr="003008B0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3 097,9</w:t>
            </w:r>
          </w:p>
        </w:tc>
        <w:tc>
          <w:tcPr>
            <w:tcW w:w="992" w:type="dxa"/>
            <w:shd w:val="clear" w:color="auto" w:fill="FFFFFF"/>
          </w:tcPr>
          <w:p w:rsidR="0034662D" w:rsidRPr="003008B0" w:rsidRDefault="0034662D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34662D" w:rsidRPr="003008B0" w:rsidRDefault="0034662D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1 119,8</w:t>
            </w:r>
          </w:p>
        </w:tc>
      </w:tr>
      <w:tr w:rsidR="0034662D" w:rsidRPr="00170572" w:rsidTr="002F7BE7">
        <w:tc>
          <w:tcPr>
            <w:tcW w:w="2507" w:type="dxa"/>
            <w:vMerge w:val="restart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4662D" w:rsidRPr="00170572" w:rsidRDefault="0034662D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3 261,1</w:t>
            </w:r>
          </w:p>
        </w:tc>
        <w:tc>
          <w:tcPr>
            <w:tcW w:w="992" w:type="dxa"/>
            <w:shd w:val="clear" w:color="auto" w:fill="FFFFFF"/>
          </w:tcPr>
          <w:p w:rsidR="0034662D" w:rsidRPr="00170572" w:rsidRDefault="0034662D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471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551,0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170,8</w:t>
            </w:r>
          </w:p>
        </w:tc>
        <w:tc>
          <w:tcPr>
            <w:tcW w:w="1005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635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</w:tr>
      <w:tr w:rsidR="0034662D" w:rsidRPr="00170572" w:rsidTr="002F7BE7">
        <w:tc>
          <w:tcPr>
            <w:tcW w:w="2507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4662D" w:rsidRPr="00170572" w:rsidRDefault="0034662D" w:rsidP="00BA4F7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2 373,7</w:t>
            </w:r>
          </w:p>
        </w:tc>
        <w:tc>
          <w:tcPr>
            <w:tcW w:w="992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34662D" w:rsidRDefault="0034662D" w:rsidP="00073735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34662D" w:rsidRDefault="0034662D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401,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09477D">
            <w:pPr>
              <w:jc w:val="center"/>
            </w:pPr>
            <w:r>
              <w:t>170,8</w:t>
            </w:r>
          </w:p>
        </w:tc>
        <w:tc>
          <w:tcPr>
            <w:tcW w:w="1005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635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</w:tr>
      <w:tr w:rsidR="0034662D" w:rsidRPr="00170572" w:rsidTr="002F7BE7">
        <w:tc>
          <w:tcPr>
            <w:tcW w:w="2507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34662D" w:rsidRPr="00170572" w:rsidRDefault="0034662D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887,4</w:t>
            </w:r>
          </w:p>
        </w:tc>
        <w:tc>
          <w:tcPr>
            <w:tcW w:w="992" w:type="dxa"/>
            <w:shd w:val="clear" w:color="auto" w:fill="FFFFFF"/>
          </w:tcPr>
          <w:p w:rsidR="0034662D" w:rsidRPr="00170572" w:rsidRDefault="0034662D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34662D" w:rsidRPr="00077959" w:rsidRDefault="0034662D" w:rsidP="00BA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34662D" w:rsidRPr="00077959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34662D" w:rsidRPr="0034662D" w:rsidRDefault="0034662D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34662D" w:rsidRPr="00ED4140" w:rsidRDefault="0034662D" w:rsidP="0009477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0.0</w:t>
            </w:r>
          </w:p>
        </w:tc>
      </w:tr>
      <w:tr w:rsidR="0034662D" w:rsidRPr="00170572" w:rsidTr="00DF7E1A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6227E3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3 035,3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ED41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C55D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34662D" w:rsidRPr="00170572" w:rsidTr="00DF7E1A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C55D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AC08D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2810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Default="0034662D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6227E3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1 427,8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DF7E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484,3</w:t>
            </w:r>
          </w:p>
        </w:tc>
      </w:tr>
      <w:tr w:rsidR="0034662D" w:rsidRPr="00170572" w:rsidTr="00F57CD3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34662D" w:rsidRPr="00170572" w:rsidRDefault="0034662D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6227E3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4 382,5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7A6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2 166,1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890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6227E3" w:rsidP="008507B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2 591,6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6099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1609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F57CD3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34662D" w:rsidRPr="00077959" w:rsidRDefault="0034662D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34662D" w:rsidRPr="001313AD" w:rsidRDefault="0034662D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ED4140" w:rsidRDefault="0034662D" w:rsidP="00ED41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1 790,9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F57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1 790,9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077959" w:rsidRDefault="0034662D" w:rsidP="00F57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4662D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170572" w:rsidRDefault="0034662D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34662D" w:rsidRPr="0039496A" w:rsidRDefault="0034662D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FE19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FE19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 xml:space="preserve">Организация </w:t>
            </w:r>
            <w:r w:rsidRPr="00077959">
              <w:rPr>
                <w:color w:val="000000"/>
                <w:sz w:val="22"/>
                <w:szCs w:val="22"/>
              </w:rPr>
              <w:lastRenderedPageBreak/>
              <w:t>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187B57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8B3DAB" w:rsidRDefault="008B3DAB" w:rsidP="002F7BE7">
      <w:pPr>
        <w:spacing w:line="252" w:lineRule="auto"/>
        <w:ind w:left="9639"/>
        <w:jc w:val="both"/>
        <w:rPr>
          <w:sz w:val="22"/>
          <w:szCs w:val="22"/>
        </w:rPr>
      </w:pPr>
      <w:bookmarkStart w:id="0" w:name="_GoBack"/>
      <w:bookmarkEnd w:id="0"/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6227E3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32 324,6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A4F75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6227E3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23 737,3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6227E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6227E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470C2E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6099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1 995,7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6099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1 984,2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323FB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624,5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323FB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36,5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6227E3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11 120,1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BA4F75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711B0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6227E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3 132,3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6227E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187,5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6227E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1 136,5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8B3DAB" w:rsidP="00150A2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21 645,7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8B3DAB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20 639,4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1125DF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16,7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18 584,3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398,0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81CAD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386,5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F7578C" w:rsidRPr="002F7BE7" w:rsidTr="0009477D">
        <w:tc>
          <w:tcPr>
            <w:tcW w:w="2802" w:type="dxa"/>
            <w:vMerge/>
            <w:shd w:val="clear" w:color="auto" w:fill="FFFFFF"/>
          </w:tcPr>
          <w:p w:rsidR="00F7578C" w:rsidRPr="004B6675" w:rsidRDefault="00F7578C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F7578C" w:rsidRPr="002F7BE7" w:rsidRDefault="00F7578C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F7578C" w:rsidRPr="002F7BE7" w:rsidRDefault="001125DF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624,5</w:t>
            </w:r>
          </w:p>
        </w:tc>
        <w:tc>
          <w:tcPr>
            <w:tcW w:w="1305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F7578C" w:rsidP="00073735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50A28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F7578C" w:rsidRPr="002F7BE7" w:rsidRDefault="001125D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36,5</w:t>
            </w:r>
          </w:p>
        </w:tc>
        <w:tc>
          <w:tcPr>
            <w:tcW w:w="993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7578C" w:rsidRPr="002F7BE7" w:rsidRDefault="00F7578C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8B3DA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2 038,9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F7578C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711B0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8B3DAB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1 632,1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AD1FE7" w:rsidP="00E3208E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1125DF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16,7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8B3DAB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10 678,9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A4F75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D609B2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8B3DAB" w:rsidP="00AD1F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3 097,9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8B3DA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8B3DA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1 597,7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470C2E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1 597,7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D1FE7" w:rsidRPr="002F7BE7" w:rsidTr="0009477D">
        <w:tc>
          <w:tcPr>
            <w:tcW w:w="2802" w:type="dxa"/>
            <w:vMerge/>
            <w:shd w:val="clear" w:color="auto" w:fill="FFFFFF"/>
          </w:tcPr>
          <w:p w:rsidR="00AD1FE7" w:rsidRPr="002F7BE7" w:rsidRDefault="00AD1F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D1FE7" w:rsidRPr="002F7BE7" w:rsidRDefault="00AD1F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D1FE7" w:rsidRPr="00AD1FE7" w:rsidRDefault="008B3DAB" w:rsidP="00E729A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9 081,2</w:t>
            </w:r>
          </w:p>
        </w:tc>
        <w:tc>
          <w:tcPr>
            <w:tcW w:w="1305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AD1FE7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D609B2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D1FE7" w:rsidRPr="00AD1FE7" w:rsidRDefault="008B3DAB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1 500,2</w:t>
            </w:r>
          </w:p>
        </w:tc>
        <w:tc>
          <w:tcPr>
            <w:tcW w:w="993" w:type="dxa"/>
            <w:shd w:val="clear" w:color="auto" w:fill="auto"/>
          </w:tcPr>
          <w:p w:rsidR="00AD1FE7" w:rsidRPr="00AD1FE7" w:rsidRDefault="008B3DAB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170,8</w:t>
            </w:r>
          </w:p>
        </w:tc>
        <w:tc>
          <w:tcPr>
            <w:tcW w:w="1134" w:type="dxa"/>
            <w:shd w:val="clear" w:color="auto" w:fill="auto"/>
          </w:tcPr>
          <w:p w:rsidR="00AD1FE7" w:rsidRPr="00AD1FE7" w:rsidRDefault="008B3DAB" w:rsidP="00DF7E1A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1 119,8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FE19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FE19EB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DF" w:rsidRDefault="002C0CDF">
      <w:r>
        <w:separator/>
      </w:r>
    </w:p>
  </w:endnote>
  <w:endnote w:type="continuationSeparator" w:id="0">
    <w:p w:rsidR="002C0CDF" w:rsidRDefault="002C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EB" w:rsidRDefault="00FE19E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19EB" w:rsidRDefault="00FE19E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EB" w:rsidRDefault="00FE19EB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B3FFB">
      <w:rPr>
        <w:noProof/>
      </w:rPr>
      <w:t>6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EB" w:rsidRDefault="00FE19EB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E19EB" w:rsidRDefault="00FE19EB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EB" w:rsidRPr="00982A0A" w:rsidRDefault="00FE19EB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DF" w:rsidRDefault="002C0CDF">
      <w:r>
        <w:separator/>
      </w:r>
    </w:p>
  </w:footnote>
  <w:footnote w:type="continuationSeparator" w:id="0">
    <w:p w:rsidR="002C0CDF" w:rsidRDefault="002C0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EB" w:rsidRDefault="00FE19EB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.25pt;height:12.25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69A4E-F5CA-4D3B-AF17-BE7E288D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671</TotalTime>
  <Pages>14</Pages>
  <Words>2993</Words>
  <Characters>17064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20017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69</cp:revision>
  <cp:lastPrinted>2022-03-31T05:56:00Z</cp:lastPrinted>
  <dcterms:created xsi:type="dcterms:W3CDTF">2019-12-17T08:19:00Z</dcterms:created>
  <dcterms:modified xsi:type="dcterms:W3CDTF">2022-03-31T05:59:00Z</dcterms:modified>
</cp:coreProperties>
</file>